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8C7CA4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The Color Purple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8C7CA4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The Color Purple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74C3">
              <w:fldChar w:fldCharType="begin"/>
            </w:r>
            <w:r w:rsidR="001974C3">
              <w:instrText xml:space="preserve"> DOCVARIABLE  MonthStart \@ MMMM \* MERGEFORMAT </w:instrText>
            </w:r>
            <w:r w:rsidR="001974C3">
              <w:fldChar w:fldCharType="separate"/>
            </w:r>
            <w:r>
              <w:t>Sept/Oct</w:t>
            </w:r>
            <w:r w:rsidR="001974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1974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1974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E867C8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</w:sdtPr>
              <w:sdtEndPr/>
              <w:sdtContent>
                <w:r w:rsidR="001974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E867C8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</w:sdtPr>
              <w:sdtEndPr/>
              <w:sdtContent>
                <w:r w:rsidR="001974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E867C8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</w:sdtPr>
              <w:sdtEndPr/>
              <w:sdtContent>
                <w:r w:rsidR="001974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E867C8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</w:sdtPr>
              <w:sdtEndPr/>
              <w:sdtContent>
                <w:r w:rsidR="001974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E867C8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</w:sdtPr>
              <w:sdtEndPr/>
              <w:sdtContent>
                <w:r w:rsidR="001974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E867C8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</w:sdtPr>
              <w:sdtEndPr/>
              <w:sdtContent>
                <w:r w:rsidR="001974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Sept 18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"Sunday" 1 ""</w:instrText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"Monday"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=A2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=A2+1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"Tuesday"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=B2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=B2+1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"Wednesday"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=C2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=C2+1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1974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"Saturday"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=F2 </w:instrText>
            </w:r>
            <w:r w:rsidR="001974C3">
              <w:fldChar w:fldCharType="separate"/>
            </w:r>
            <w:r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=F2+1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fldChar w:fldCharType="separate"/>
            </w:r>
            <w:r>
              <w:rPr>
                <w:noProof/>
              </w:rPr>
              <w:t>3</w:t>
            </w:r>
            <w:r w:rsidR="001974C3"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Begin reading </w:t>
            </w:r>
            <w:r w:rsidR="00E867C8">
              <w:rPr>
                <w:i/>
              </w:rPr>
              <w:t>The Color Purple</w:t>
            </w:r>
          </w:p>
          <w:p w:rsidR="0066356F" w:rsidRDefault="0066356F" w:rsidP="0066356F"/>
          <w:p w:rsidR="0066356F" w:rsidRDefault="0066356F" w:rsidP="0066356F"/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 w:rsidRPr="00414D0A">
              <w:rPr>
                <w:b/>
              </w:rPr>
              <w:t>October</w:t>
            </w:r>
            <w:r>
              <w:t xml:space="preserve"> 1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1. </w:t>
            </w:r>
            <w:r w:rsidR="00E867C8">
              <w:rPr>
                <w:i/>
              </w:rPr>
              <w:t>The Color Purple</w:t>
            </w:r>
            <w: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1-28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2. </w:t>
            </w:r>
            <w:r w:rsidR="00E867C8">
              <w:rPr>
                <w:i/>
              </w:rPr>
              <w:t>The Color Purple</w:t>
            </w:r>
            <w:r>
              <w:t>:</w:t>
            </w:r>
          </w:p>
          <w:p w:rsidR="0066356F" w:rsidRDefault="00E867C8" w:rsidP="0066356F">
            <w:r>
              <w:t>p. 29-60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8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3. </w:t>
            </w:r>
            <w:r w:rsidR="00E867C8">
              <w:rPr>
                <w:i/>
              </w:rPr>
              <w:t>The Color Purple</w:t>
            </w:r>
            <w:r>
              <w:t>:</w:t>
            </w:r>
          </w:p>
          <w:p w:rsidR="0066356F" w:rsidRDefault="00E867C8" w:rsidP="0066356F">
            <w:r>
              <w:t>p. 60-88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4.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E867C8" w:rsidP="0066356F">
            <w:r>
              <w:t>p. 89-118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15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5.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119-149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6.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150-179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414D0A" w:rsidRDefault="0066356F" w:rsidP="0066356F">
            <w:pPr>
              <w:rPr>
                <w:b/>
              </w:rPr>
            </w:pPr>
            <w:r w:rsidRPr="00414D0A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7.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180-214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8.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215-246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9.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 </w:t>
            </w:r>
            <w:r w:rsidR="00E867C8">
              <w:t>247-265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10.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E867C8">
            <w:r>
              <w:t xml:space="preserve">p. </w:t>
            </w:r>
            <w:r w:rsidR="00E867C8">
              <w:t>266</w:t>
            </w:r>
            <w:bookmarkStart w:id="0" w:name="_GoBack"/>
            <w:bookmarkEnd w:id="0"/>
            <w:r>
              <w:t xml:space="preserve"> (end)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171208"/>
    <w:rsid w:val="001974C3"/>
    <w:rsid w:val="00414D0A"/>
    <w:rsid w:val="0066356F"/>
    <w:rsid w:val="007627CE"/>
    <w:rsid w:val="008C7CA4"/>
    <w:rsid w:val="00B90F6E"/>
    <w:rsid w:val="00E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760CE6" w:rsidRDefault="00760CE6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760CE6" w:rsidRDefault="00760CE6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760CE6" w:rsidRDefault="00760CE6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760CE6" w:rsidRDefault="00760CE6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760CE6" w:rsidRDefault="00760CE6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760CE6" w:rsidRDefault="00760CE6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760CE6" w:rsidRDefault="00760CE6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E6"/>
    <w:rsid w:val="007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6019-BE9B-44B0-8E5F-7CBB3E0B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amcwolfe</dc:creator>
  <cp:lastModifiedBy>User</cp:lastModifiedBy>
  <cp:revision>3</cp:revision>
  <dcterms:created xsi:type="dcterms:W3CDTF">2016-10-04T15:22:00Z</dcterms:created>
  <dcterms:modified xsi:type="dcterms:W3CDTF">2016-10-04T15:26:00Z</dcterms:modified>
</cp:coreProperties>
</file>