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3C5145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2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Alex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1-58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Curtis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3C5145" w:rsidP="00176ED9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Pages: 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59-124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Janay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125-189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Frankie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190-258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Jacob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259-310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Armin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176ED9">
                              <w:rPr>
                                <w:sz w:val="20"/>
                                <w:szCs w:val="20"/>
                              </w:rPr>
                              <w:t>311-371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3C5145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2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176ED9">
                        <w:rPr>
                          <w:sz w:val="20"/>
                          <w:szCs w:val="20"/>
                        </w:rPr>
                        <w:t>Alex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176ED9">
                        <w:rPr>
                          <w:sz w:val="20"/>
                          <w:szCs w:val="20"/>
                        </w:rPr>
                        <w:t>1-58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176ED9">
                        <w:rPr>
                          <w:sz w:val="20"/>
                          <w:szCs w:val="20"/>
                        </w:rPr>
                        <w:t>Curtis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3C5145" w:rsidP="00176ED9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Pages: </w:t>
                      </w:r>
                      <w:r w:rsidR="00176ED9">
                        <w:rPr>
                          <w:sz w:val="20"/>
                          <w:szCs w:val="20"/>
                        </w:rPr>
                        <w:t>59-124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176ED9">
                        <w:rPr>
                          <w:sz w:val="20"/>
                          <w:szCs w:val="20"/>
                        </w:rPr>
                        <w:t>Janay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176ED9">
                        <w:rPr>
                          <w:sz w:val="20"/>
                          <w:szCs w:val="20"/>
                        </w:rPr>
                        <w:t>125-189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176ED9">
                        <w:rPr>
                          <w:sz w:val="20"/>
                          <w:szCs w:val="20"/>
                        </w:rPr>
                        <w:t>Frankie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176ED9">
                        <w:rPr>
                          <w:sz w:val="20"/>
                          <w:szCs w:val="20"/>
                        </w:rPr>
                        <w:t>190-258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176ED9">
                        <w:rPr>
                          <w:sz w:val="20"/>
                          <w:szCs w:val="20"/>
                        </w:rPr>
                        <w:t>Jacob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176ED9">
                        <w:rPr>
                          <w:sz w:val="20"/>
                          <w:szCs w:val="20"/>
                        </w:rPr>
                        <w:t>259-310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176ED9">
                        <w:rPr>
                          <w:sz w:val="20"/>
                          <w:szCs w:val="20"/>
                        </w:rPr>
                        <w:t>Armin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176ED9">
                        <w:rPr>
                          <w:sz w:val="20"/>
                          <w:szCs w:val="20"/>
                        </w:rPr>
                        <w:t>311-371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176ED9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The Kite Runner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176ED9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The Kite Runner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AD" w:rsidRDefault="008D58AD">
      <w:pPr>
        <w:spacing w:before="0" w:after="0" w:line="240" w:lineRule="auto"/>
      </w:pPr>
      <w:r>
        <w:separator/>
      </w:r>
    </w:p>
  </w:endnote>
  <w:endnote w:type="continuationSeparator" w:id="0">
    <w:p w:rsidR="008D58AD" w:rsidRDefault="008D58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AD" w:rsidRDefault="008D58AD">
      <w:pPr>
        <w:spacing w:before="0" w:after="0" w:line="240" w:lineRule="auto"/>
      </w:pPr>
      <w:r>
        <w:separator/>
      </w:r>
    </w:p>
  </w:footnote>
  <w:footnote w:type="continuationSeparator" w:id="0">
    <w:p w:rsidR="008D58AD" w:rsidRDefault="008D58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76ED9"/>
    <w:rsid w:val="001840F9"/>
    <w:rsid w:val="002F1866"/>
    <w:rsid w:val="003C5145"/>
    <w:rsid w:val="005C5307"/>
    <w:rsid w:val="0062513C"/>
    <w:rsid w:val="006A42D2"/>
    <w:rsid w:val="007D0FFB"/>
    <w:rsid w:val="007D2E7B"/>
    <w:rsid w:val="00844C10"/>
    <w:rsid w:val="008D58AD"/>
    <w:rsid w:val="00AF27AB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D254F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D02F1-FF7F-487F-BB44-A4DE948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2017-04-17T17:55:00Z</dcterms:created>
  <dcterms:modified xsi:type="dcterms:W3CDTF">2017-04-17T17:55:00Z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