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7B" w:rsidRDefault="000F274C">
      <w:pPr>
        <w:pStyle w:val="MonthandYear"/>
      </w:pPr>
      <w:r>
        <w:rPr>
          <w:noProof/>
        </w:rPr>
        <mc:AlternateContent>
          <mc:Choice Requires="wps">
            <w:drawing>
              <wp:anchor distT="0" distB="0" distL="0" distR="91440" simplePos="0" relativeHeight="251662336" behindDoc="0" locked="0" layoutInCell="0" allowOverlap="1" wp14:anchorId="5F236C0F" wp14:editId="6CF5571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645920" cy="5238750"/>
                <wp:effectExtent l="0" t="0" r="114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523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C10" w:rsidRPr="00844C10" w:rsidRDefault="003C5145" w:rsidP="00844C10">
                            <w:pPr>
                              <w:rPr>
                                <w:rFonts w:ascii="Mistral" w:hAnsi="Mistr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stral" w:hAnsi="Mistral"/>
                                <w:sz w:val="36"/>
                                <w:szCs w:val="36"/>
                              </w:rPr>
                              <w:t>Block 2</w:t>
                            </w:r>
                          </w:p>
                          <w:p w:rsidR="007D2E7B" w:rsidRDefault="003C5145">
                            <w:pPr>
                              <w:pStyle w:val="Heading1"/>
                              <w:spacing w:before="360"/>
                            </w:pPr>
                            <w:r>
                              <w:t>PResenters</w:t>
                            </w:r>
                            <w:r w:rsidR="00FA091A">
                              <w:t>:</w:t>
                            </w:r>
                          </w:p>
                          <w:p w:rsidR="003C5145" w:rsidRPr="003C5145" w:rsidRDefault="00844C10" w:rsidP="00DC3BB3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1:</w:t>
                            </w:r>
                            <w:r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DC3BB3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</w:t>
                            </w:r>
                            <w:r w:rsidR="005D36B4">
                              <w:rPr>
                                <w:sz w:val="20"/>
                                <w:szCs w:val="20"/>
                              </w:rPr>
                              <w:t>Thong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3C5145" w:rsidRDefault="003C5145" w:rsidP="00DC3BB3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__</w:t>
                            </w:r>
                            <w:r w:rsidR="005D36B4">
                              <w:rPr>
                                <w:sz w:val="20"/>
                                <w:szCs w:val="20"/>
                              </w:rPr>
                              <w:t>1-50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844C10" w:rsidRPr="003C5145" w:rsidRDefault="00844C10" w:rsidP="00DC3BB3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2:</w:t>
                            </w:r>
                            <w:r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Name: </w:t>
                            </w:r>
                            <w:r w:rsidR="005D36B4">
                              <w:rPr>
                                <w:sz w:val="20"/>
                                <w:szCs w:val="20"/>
                              </w:rPr>
                              <w:t>Kennedy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</w:t>
                            </w:r>
                            <w:r w:rsidR="005D36B4">
                              <w:rPr>
                                <w:sz w:val="20"/>
                                <w:szCs w:val="20"/>
                              </w:rPr>
                              <w:t>51-100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844C10" w:rsidRPr="003C5145" w:rsidRDefault="00844C10" w:rsidP="00E208A2">
                            <w:pPr>
                              <w:spacing w:after="120"/>
                              <w:ind w:left="1440" w:hanging="14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3:</w:t>
                            </w:r>
                            <w:r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</w:t>
                            </w:r>
                            <w:r w:rsidR="005D36B4">
                              <w:rPr>
                                <w:sz w:val="20"/>
                                <w:szCs w:val="20"/>
                              </w:rPr>
                              <w:t>Erik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__</w:t>
                            </w:r>
                            <w:r w:rsidR="005D36B4">
                              <w:rPr>
                                <w:sz w:val="20"/>
                                <w:szCs w:val="20"/>
                              </w:rPr>
                              <w:t>101-150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844C10" w:rsidRPr="003C5145" w:rsidRDefault="00844C10" w:rsidP="00DE1D45">
                            <w:pPr>
                              <w:spacing w:after="120"/>
                              <w:ind w:left="1440" w:hanging="14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4:</w:t>
                            </w:r>
                            <w:r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</w:t>
                            </w:r>
                            <w:r w:rsidR="005D36B4">
                              <w:rPr>
                                <w:sz w:val="20"/>
                                <w:szCs w:val="20"/>
                              </w:rPr>
                              <w:t>Estevan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____</w:t>
                            </w:r>
                            <w:r w:rsidR="005D36B4">
                              <w:rPr>
                                <w:sz w:val="20"/>
                                <w:szCs w:val="20"/>
                              </w:rPr>
                              <w:t>151-200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3C5145" w:rsidRPr="003C5145" w:rsidRDefault="00844C10" w:rsidP="00DC3BB3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5:</w:t>
                            </w:r>
                            <w:r w:rsidR="00DE1D45" w:rsidRPr="003C51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1D45"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__</w:t>
                            </w:r>
                            <w:r w:rsidR="005D36B4">
                              <w:rPr>
                                <w:sz w:val="20"/>
                                <w:szCs w:val="20"/>
                              </w:rPr>
                              <w:t>John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3C5145" w:rsidRP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___</w:t>
                            </w:r>
                            <w:r w:rsidR="005D36B4">
                              <w:rPr>
                                <w:sz w:val="20"/>
                                <w:szCs w:val="20"/>
                              </w:rPr>
                              <w:t>201-251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844C10" w:rsidRPr="003C5145" w:rsidRDefault="00844C10" w:rsidP="00DC3BB3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14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Lesson 6:</w:t>
                            </w:r>
                            <w:r w:rsidR="00DE1D45" w:rsidRPr="003C51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1D45" w:rsidRPr="003C514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 _</w:t>
                            </w:r>
                            <w:r w:rsidR="005D36B4">
                              <w:rPr>
                                <w:sz w:val="20"/>
                                <w:szCs w:val="20"/>
                              </w:rPr>
                              <w:t>Jessica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3C5145" w:rsidRDefault="003C5145" w:rsidP="003C514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Pages: ___</w:t>
                            </w:r>
                            <w:r w:rsidR="005D36B4">
                              <w:rPr>
                                <w:sz w:val="20"/>
                                <w:szCs w:val="20"/>
                              </w:rPr>
                              <w:t>251-287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844C10" w:rsidRPr="00844C10" w:rsidRDefault="00844C10" w:rsidP="003C5145">
                            <w:pPr>
                              <w:spacing w:after="120"/>
                              <w:ind w:left="1440" w:hanging="1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36C0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0;width:129.6pt;height:412.5pt;z-index:251662336;visibility:visible;mso-wrap-style:square;mso-width-percent:0;mso-height-percent:0;mso-wrap-distance-left:0;mso-wrap-distance-top:0;mso-wrap-distance-right:7.2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" o:allowincell="f" filled="f" stroked="f" strokeweight=".5pt">
                <v:textbox inset="0,0,0,0">
                  <w:txbxContent>
                    <w:p w:rsidR="00844C10" w:rsidRPr="00844C10" w:rsidRDefault="003C5145" w:rsidP="00844C10">
                      <w:pPr>
                        <w:rPr>
                          <w:rFonts w:ascii="Mistral" w:hAnsi="Mistral"/>
                          <w:sz w:val="36"/>
                          <w:szCs w:val="36"/>
                        </w:rPr>
                      </w:pPr>
                      <w:r>
                        <w:rPr>
                          <w:rFonts w:ascii="Mistral" w:hAnsi="Mistral"/>
                          <w:sz w:val="36"/>
                          <w:szCs w:val="36"/>
                        </w:rPr>
                        <w:t>Block 2</w:t>
                      </w:r>
                    </w:p>
                    <w:p w:rsidR="007D2E7B" w:rsidRDefault="003C5145">
                      <w:pPr>
                        <w:pStyle w:val="Heading1"/>
                        <w:spacing w:before="360"/>
                      </w:pPr>
                      <w:r>
                        <w:t>PResenters</w:t>
                      </w:r>
                      <w:r w:rsidR="00FA091A">
                        <w:t>:</w:t>
                      </w:r>
                    </w:p>
                    <w:p w:rsidR="003C5145" w:rsidRPr="003C5145" w:rsidRDefault="00844C10" w:rsidP="00DC3BB3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1:</w:t>
                      </w:r>
                      <w:r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DC3BB3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</w:t>
                      </w:r>
                      <w:r w:rsidR="005D36B4">
                        <w:rPr>
                          <w:sz w:val="20"/>
                          <w:szCs w:val="20"/>
                        </w:rPr>
                        <w:t>Thong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3C5145" w:rsidRDefault="003C5145" w:rsidP="00DC3BB3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__</w:t>
                      </w:r>
                      <w:r w:rsidR="005D36B4">
                        <w:rPr>
                          <w:sz w:val="20"/>
                          <w:szCs w:val="20"/>
                        </w:rPr>
                        <w:t>1-50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844C10" w:rsidRPr="003C5145" w:rsidRDefault="00844C10" w:rsidP="00DC3BB3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2:</w:t>
                      </w:r>
                      <w:r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Name: </w:t>
                      </w:r>
                      <w:r w:rsidR="005D36B4">
                        <w:rPr>
                          <w:sz w:val="20"/>
                          <w:szCs w:val="20"/>
                        </w:rPr>
                        <w:t>Kennedy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</w:t>
                      </w:r>
                      <w:r w:rsidR="005D36B4">
                        <w:rPr>
                          <w:sz w:val="20"/>
                          <w:szCs w:val="20"/>
                        </w:rPr>
                        <w:t>51-100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844C10" w:rsidRPr="003C5145" w:rsidRDefault="00844C10" w:rsidP="00E208A2">
                      <w:pPr>
                        <w:spacing w:after="120"/>
                        <w:ind w:left="1440" w:hanging="144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3:</w:t>
                      </w:r>
                      <w:r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</w:t>
                      </w:r>
                      <w:r w:rsidR="005D36B4">
                        <w:rPr>
                          <w:sz w:val="20"/>
                          <w:szCs w:val="20"/>
                        </w:rPr>
                        <w:t>Erik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__</w:t>
                      </w:r>
                      <w:r w:rsidR="005D36B4">
                        <w:rPr>
                          <w:sz w:val="20"/>
                          <w:szCs w:val="20"/>
                        </w:rPr>
                        <w:t>101-150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844C10" w:rsidRPr="003C5145" w:rsidRDefault="00844C10" w:rsidP="00DE1D45">
                      <w:pPr>
                        <w:spacing w:after="120"/>
                        <w:ind w:left="1440" w:hanging="144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4:</w:t>
                      </w:r>
                      <w:r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</w:t>
                      </w:r>
                      <w:r w:rsidR="005D36B4">
                        <w:rPr>
                          <w:sz w:val="20"/>
                          <w:szCs w:val="20"/>
                        </w:rPr>
                        <w:t>Estevan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____</w:t>
                      </w:r>
                      <w:r w:rsidR="005D36B4">
                        <w:rPr>
                          <w:sz w:val="20"/>
                          <w:szCs w:val="20"/>
                        </w:rPr>
                        <w:t>151-200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3C5145" w:rsidRPr="003C5145" w:rsidRDefault="00844C10" w:rsidP="00DC3BB3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5:</w:t>
                      </w:r>
                      <w:r w:rsidR="00DE1D45" w:rsidRPr="003C514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E1D45"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__</w:t>
                      </w:r>
                      <w:r w:rsidR="005D36B4">
                        <w:rPr>
                          <w:sz w:val="20"/>
                          <w:szCs w:val="20"/>
                        </w:rPr>
                        <w:t>John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3C5145" w:rsidRP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___</w:t>
                      </w:r>
                      <w:r w:rsidR="005D36B4">
                        <w:rPr>
                          <w:sz w:val="20"/>
                          <w:szCs w:val="20"/>
                        </w:rPr>
                        <w:t>201-251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844C10" w:rsidRPr="003C5145" w:rsidRDefault="00844C10" w:rsidP="00DC3BB3">
                      <w:pPr>
                        <w:spacing w:after="120"/>
                        <w:rPr>
                          <w:b/>
                          <w:sz w:val="20"/>
                          <w:szCs w:val="20"/>
                        </w:rPr>
                      </w:pPr>
                      <w:r w:rsidRPr="003C5145">
                        <w:rPr>
                          <w:b/>
                          <w:sz w:val="20"/>
                          <w:szCs w:val="20"/>
                          <w:u w:val="single"/>
                        </w:rPr>
                        <w:t>Lesson 6:</w:t>
                      </w:r>
                      <w:r w:rsidR="00DE1D45" w:rsidRPr="003C514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E1D45" w:rsidRPr="003C514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 _</w:t>
                      </w:r>
                      <w:r w:rsidR="005D36B4">
                        <w:rPr>
                          <w:sz w:val="20"/>
                          <w:szCs w:val="20"/>
                        </w:rPr>
                        <w:t>Jessica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3C5145" w:rsidRDefault="003C5145" w:rsidP="003C514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Pages: ___</w:t>
                      </w:r>
                      <w:r w:rsidR="005D36B4">
                        <w:rPr>
                          <w:sz w:val="20"/>
                          <w:szCs w:val="20"/>
                        </w:rPr>
                        <w:t>251-287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844C10" w:rsidRPr="00844C10" w:rsidRDefault="00844C10" w:rsidP="003C5145">
                      <w:pPr>
                        <w:spacing w:after="120"/>
                        <w:ind w:left="1440" w:hanging="14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186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B14B8E" wp14:editId="72AC82D0">
                <wp:simplePos x="0" y="0"/>
                <wp:positionH relativeFrom="column">
                  <wp:posOffset>1504951</wp:posOffset>
                </wp:positionH>
                <wp:positionV relativeFrom="paragraph">
                  <wp:posOffset>0</wp:posOffset>
                </wp:positionV>
                <wp:extent cx="3467100" cy="590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866" w:rsidRPr="002F1866" w:rsidRDefault="005D36B4" w:rsidP="002F1866">
                            <w:pPr>
                              <w:pStyle w:val="Quote"/>
                              <w:rPr>
                                <w:rFonts w:ascii="Mistral" w:hAnsi="Mistr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istral" w:hAnsi="Mistral"/>
                                <w:b/>
                                <w:sz w:val="56"/>
                                <w:szCs w:val="56"/>
                              </w:rPr>
                              <w:t>The 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14B8E" id="Text Box 2" o:spid="_x0000_s1027" type="#_x0000_t202" style="position:absolute;left:0;text-align:left;margin-left:118.5pt;margin-top:0;width:273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">
                <v:textbox>
                  <w:txbxContent>
                    <w:p w:rsidR="002F1866" w:rsidRPr="002F1866" w:rsidRDefault="005D36B4" w:rsidP="002F1866">
                      <w:pPr>
                        <w:pStyle w:val="Quote"/>
                        <w:rPr>
                          <w:rFonts w:ascii="Mistral" w:hAnsi="Mistr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Mistral" w:hAnsi="Mistral"/>
                          <w:b/>
                          <w:sz w:val="56"/>
                          <w:szCs w:val="56"/>
                        </w:rPr>
                        <w:t>The Road</w:t>
                      </w:r>
                    </w:p>
                  </w:txbxContent>
                </v:textbox>
              </v:shape>
            </w:pict>
          </mc:Fallback>
        </mc:AlternateContent>
      </w:r>
      <w:r w:rsidR="00FA091A"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2524125</wp:posOffset>
            </wp:positionH>
            <wp:positionV relativeFrom="page">
              <wp:posOffset>1366520</wp:posOffset>
            </wp:positionV>
            <wp:extent cx="6995160" cy="310515"/>
            <wp:effectExtent l="0" t="0" r="0" b="0"/>
            <wp:wrapNone/>
            <wp:docPr id="10" name="Weekday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Work Drive\My Docs PORTABLE-main\Microsoft\Office.com Templates\8_word_collegecal_2\highlighter_weekdays_whi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91A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5897880</wp:posOffset>
            </wp:positionH>
            <wp:positionV relativeFrom="page">
              <wp:posOffset>749935</wp:posOffset>
            </wp:positionV>
            <wp:extent cx="3611880" cy="630936"/>
            <wp:effectExtent l="0" t="0" r="0" b="0"/>
            <wp:wrapNone/>
            <wp:docPr id="4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6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91A">
        <w:fldChar w:fldCharType="begin"/>
      </w:r>
      <w:r w:rsidR="00FA091A">
        <w:instrText xml:space="preserve"> DOCVARIABLE  MonthStart \@ MMMM \* MERGEFORMAT </w:instrText>
      </w:r>
      <w:r w:rsidR="00FA091A">
        <w:fldChar w:fldCharType="separate"/>
      </w:r>
      <w:r w:rsidR="00DC3BB3">
        <w:t>April</w:t>
      </w:r>
      <w:r w:rsidR="00FA091A">
        <w:fldChar w:fldCharType="end"/>
      </w:r>
      <w:r w:rsidR="007D0FFB">
        <w:t>/May</w:t>
      </w:r>
      <w:r w:rsidR="00FA091A">
        <w:t xml:space="preserve"> </w:t>
      </w:r>
      <w:r w:rsidR="00FA091A">
        <w:fldChar w:fldCharType="begin"/>
      </w:r>
      <w:r w:rsidR="00FA091A">
        <w:instrText xml:space="preserve"> DOCVARIABLE  MonthStart \@  yyyy   \* MERGEFORMAT </w:instrText>
      </w:r>
      <w:r w:rsidR="00FA091A">
        <w:fldChar w:fldCharType="separate"/>
      </w:r>
      <w:r w:rsidR="00DC3BB3">
        <w:t>2016</w:t>
      </w:r>
      <w:r w:rsidR="00FA091A">
        <w:fldChar w:fldCharType="end"/>
      </w:r>
    </w:p>
    <w:tbl>
      <w:tblPr>
        <w:tblW w:w="3892" w:type="pct"/>
        <w:jc w:val="right"/>
        <w:tblBorders>
          <w:top w:val="single" w:sz="8" w:space="0" w:color="D2CB6C" w:themeColor="accent3"/>
          <w:left w:val="single" w:sz="8" w:space="0" w:color="D2CB6C" w:themeColor="accent3"/>
          <w:bottom w:val="single" w:sz="8" w:space="0" w:color="D2CB6C" w:themeColor="accent3"/>
          <w:right w:val="single" w:sz="8" w:space="0" w:color="D2CB6C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45"/>
        <w:gridCol w:w="1545"/>
        <w:gridCol w:w="1545"/>
        <w:gridCol w:w="1546"/>
        <w:gridCol w:w="1545"/>
        <w:gridCol w:w="1545"/>
        <w:gridCol w:w="1546"/>
      </w:tblGrid>
      <w:tr w:rsidR="007D2E7B">
        <w:trPr>
          <w:trHeight w:hRule="exact" w:val="360"/>
          <w:jc w:val="right"/>
        </w:trPr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Sunday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Monday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Tuesday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Wednesday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Thursday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Friday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7D2E7B" w:rsidRPr="00DC3BB3" w:rsidRDefault="00FA091A">
            <w:pPr>
              <w:pStyle w:val="Days"/>
              <w:rPr>
                <w:color w:val="675E47" w:themeColor="text2"/>
              </w:rPr>
            </w:pPr>
            <w:r w:rsidRPr="00DC3BB3">
              <w:rPr>
                <w:color w:val="675E47" w:themeColor="text2"/>
              </w:rPr>
              <w:t>Saturday</w:t>
            </w:r>
          </w:p>
        </w:tc>
      </w:tr>
      <w:tr w:rsidR="007D2E7B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3BB3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3BB3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C3BB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3BB3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C3BB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3BB3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C3BB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C3BB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C3BB3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C3BB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C3BB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7D2E7B">
            <w:pPr>
              <w:pStyle w:val="Dates"/>
            </w:pP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 w:rsidP="003C5145">
            <w:pPr>
              <w:pStyle w:val="Dates"/>
            </w:pPr>
            <w:r>
              <w:t xml:space="preserve">April 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7D2E7B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  <w:tr w:rsidR="007D2E7B" w:rsidTr="003C5145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 w:rsidP="003C5145">
            <w:pPr>
              <w:pStyle w:val="Dates"/>
            </w:pPr>
            <w:r>
              <w:t>3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 w:rsidP="003C5145">
            <w:pPr>
              <w:pStyle w:val="Dates"/>
            </w:pPr>
            <w:r>
              <w:t>4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5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6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7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8</w:t>
            </w:r>
          </w:p>
        </w:tc>
      </w:tr>
      <w:tr w:rsidR="007D2E7B" w:rsidTr="003C5145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44C10" w:rsidRDefault="003C5145">
            <w:pPr>
              <w:pStyle w:val="CalendarText"/>
            </w:pPr>
            <w:r>
              <w:t>Intro Choice Books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44C10" w:rsidRDefault="003C5145">
            <w:pPr>
              <w:pStyle w:val="CalendarText"/>
            </w:pPr>
            <w:r>
              <w:t>Choose books, set up schedule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44C10" w:rsidRDefault="003C5145">
            <w:pPr>
              <w:pStyle w:val="CalendarText"/>
            </w:pPr>
            <w:r>
              <w:t>READING DAY!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  <w:tr w:rsidR="007D2E7B" w:rsidTr="003C5145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9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Pr="00DC3BB3" w:rsidRDefault="003C5145">
            <w:pPr>
              <w:pStyle w:val="Dates"/>
            </w:pPr>
            <w:r>
              <w:t>10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Pr="00DC3BB3" w:rsidRDefault="003C5145" w:rsidP="00DC3BB3">
            <w:pPr>
              <w:jc w:val="right"/>
              <w:rPr>
                <w:rFonts w:ascii="Mistral" w:hAnsi="Mistral"/>
                <w:sz w:val="22"/>
              </w:rPr>
            </w:pPr>
            <w:r>
              <w:rPr>
                <w:rFonts w:ascii="Mistral" w:hAnsi="Mistral"/>
                <w:sz w:val="22"/>
              </w:rPr>
              <w:t>11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12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13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14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15</w:t>
            </w:r>
          </w:p>
        </w:tc>
      </w:tr>
      <w:tr w:rsidR="007D2E7B" w:rsidTr="003C5145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DC3BB3" w:rsidRDefault="003C5145" w:rsidP="00844C10">
            <w:r>
              <w:t>Testing Days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3C5145">
            <w:pPr>
              <w:pStyle w:val="CalendarText"/>
            </w:pPr>
            <w:r>
              <w:t>Testing Days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C5145" w:rsidRDefault="003C5145" w:rsidP="003C5145">
            <w:pPr>
              <w:pStyle w:val="CalendarText"/>
            </w:pPr>
            <w:r>
              <w:t>Book Club Lesson 1 Presentations</w:t>
            </w:r>
          </w:p>
          <w:p w:rsidR="00844C10" w:rsidRDefault="003C5145" w:rsidP="003C5145">
            <w:pPr>
              <w:pStyle w:val="CalendarText"/>
            </w:pPr>
            <w:r>
              <w:t>p. 1-55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  <w:tr w:rsidR="007D2E7B" w:rsidTr="000F274C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16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17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18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7D2E7B" w:rsidRDefault="003C5145">
            <w:pPr>
              <w:pStyle w:val="Dates"/>
            </w:pPr>
            <w:r>
              <w:t>19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20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 w:rsidP="003C5145">
            <w:pPr>
              <w:pStyle w:val="Dates"/>
            </w:pPr>
            <w:r>
              <w:t>21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22</w:t>
            </w:r>
          </w:p>
        </w:tc>
      </w:tr>
      <w:tr w:rsidR="007D2E7B" w:rsidTr="000F274C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3C5145" w:rsidRDefault="003C5145" w:rsidP="003C5145">
            <w:pPr>
              <w:pStyle w:val="CalendarText"/>
            </w:pPr>
            <w:r>
              <w:t>Book Club Lesson 2 Presentation</w:t>
            </w:r>
          </w:p>
          <w:p w:rsidR="007D0FFB" w:rsidRDefault="007D0FFB">
            <w:pPr>
              <w:pStyle w:val="CalendarText"/>
              <w:rPr>
                <w:sz w:val="28"/>
                <w:szCs w:val="28"/>
              </w:rPr>
            </w:pPr>
          </w:p>
          <w:p w:rsidR="007D0FFB" w:rsidRDefault="007D0FF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3C5145" w:rsidRDefault="003C5145" w:rsidP="003C5145">
            <w:pPr>
              <w:pStyle w:val="CalendarText"/>
            </w:pPr>
            <w:r>
              <w:t>Book Club Lesson 3 Presentation</w:t>
            </w:r>
          </w:p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844C10" w:rsidRDefault="00DD1456" w:rsidP="00DD1456">
            <w:pPr>
              <w:pStyle w:val="CalendarText"/>
            </w:pPr>
            <w:r>
              <w:t>READING DAY</w:t>
            </w: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  <w:tr w:rsidR="007D2E7B" w:rsidTr="000F274C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23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24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25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26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27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:rsidR="007D2E7B" w:rsidRDefault="003C5145">
            <w:pPr>
              <w:pStyle w:val="Dates"/>
            </w:pPr>
            <w:r>
              <w:t>28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29</w:t>
            </w:r>
          </w:p>
        </w:tc>
      </w:tr>
      <w:tr w:rsidR="007D2E7B" w:rsidTr="000F274C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0F274C">
            <w:pPr>
              <w:pStyle w:val="Calendar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A02091" wp14:editId="290E3E2F">
                      <wp:simplePos x="0" y="0"/>
                      <wp:positionH relativeFrom="column">
                        <wp:posOffset>-1984375</wp:posOffset>
                      </wp:positionH>
                      <wp:positionV relativeFrom="paragraph">
                        <wp:posOffset>-157480</wp:posOffset>
                      </wp:positionV>
                      <wp:extent cx="1752600" cy="11811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274C" w:rsidRDefault="000F274C">
                                  <w:r>
                                    <w:t>If a member misses a performance, the group will still meet for an abbreviated general discussion. The presenter will then present during the next class period along with the next assigned presenter.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02091" id="Text Box 1" o:spid="_x0000_s1028" type="#_x0000_t202" style="position:absolute;margin-left:-156.25pt;margin-top:-12.4pt;width:138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" fillcolor="white [3201]" strokeweight=".5pt">
                      <v:textbox>
                        <w:txbxContent>
                          <w:p w:rsidR="000F274C" w:rsidRDefault="000F274C">
                            <w:r>
                              <w:t>If a member misses a performance, the group will still meet for an abbreviated general discussion. The presenter will then present during the next class period along with the next assigned presenter.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D1456" w:rsidRDefault="00DD1456" w:rsidP="00DD1456">
            <w:pPr>
              <w:pStyle w:val="CalendarText"/>
            </w:pPr>
            <w:r>
              <w:t>Book Club Lesson 4 Presentation</w:t>
            </w:r>
          </w:p>
          <w:p w:rsidR="00844C10" w:rsidRDefault="00844C10" w:rsidP="00DD1456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D1456" w:rsidRDefault="00DD1456" w:rsidP="00DD1456">
            <w:pPr>
              <w:pStyle w:val="CalendarText"/>
            </w:pPr>
            <w:r>
              <w:t>Book Club Lesson 5 Presentation</w:t>
            </w:r>
          </w:p>
          <w:p w:rsidR="00844C10" w:rsidRDefault="00844C10" w:rsidP="00DD1456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  <w:tr w:rsidR="007D2E7B">
        <w:trPr>
          <w:trHeight w:hRule="exact" w:val="432"/>
          <w:jc w:val="right"/>
        </w:trPr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30</w:t>
            </w:r>
            <w:r w:rsidR="00FA091A">
              <w:fldChar w:fldCharType="begin"/>
            </w:r>
            <w:r w:rsidR="00FA091A">
              <w:instrText xml:space="preserve">IF </w:instrText>
            </w:r>
            <w:r w:rsidR="00FA091A">
              <w:fldChar w:fldCharType="begin"/>
            </w:r>
            <w:r w:rsidR="00FA091A">
              <w:instrText xml:space="preserve"> =G10</w:instrText>
            </w:r>
            <w:r w:rsidR="00FA091A">
              <w:fldChar w:fldCharType="separate"/>
            </w:r>
            <w:r w:rsidR="00DC3BB3">
              <w:rPr>
                <w:noProof/>
              </w:rPr>
              <w:instrText>30</w:instrText>
            </w:r>
            <w:r w:rsidR="00FA091A">
              <w:fldChar w:fldCharType="end"/>
            </w:r>
            <w:r w:rsidR="00FA091A">
              <w:instrText xml:space="preserve"> = 0,"" </w:instrText>
            </w:r>
            <w:r w:rsidR="00FA091A">
              <w:fldChar w:fldCharType="begin"/>
            </w:r>
            <w:r w:rsidR="00FA091A">
              <w:instrText xml:space="preserve"> IF </w:instrText>
            </w:r>
            <w:r w:rsidR="00FA091A">
              <w:fldChar w:fldCharType="begin"/>
            </w:r>
            <w:r w:rsidR="00FA091A">
              <w:instrText xml:space="preserve"> =G10 </w:instrText>
            </w:r>
            <w:r w:rsidR="00FA091A">
              <w:fldChar w:fldCharType="separate"/>
            </w:r>
            <w:r w:rsidR="00DC3BB3">
              <w:rPr>
                <w:noProof/>
              </w:rPr>
              <w:instrText>30</w:instrText>
            </w:r>
            <w:r w:rsidR="00FA091A">
              <w:fldChar w:fldCharType="end"/>
            </w:r>
            <w:r w:rsidR="00FA091A">
              <w:instrText xml:space="preserve">  &lt; </w:instrText>
            </w:r>
            <w:r w:rsidR="00FA091A">
              <w:fldChar w:fldCharType="begin"/>
            </w:r>
            <w:r w:rsidR="00FA091A">
              <w:instrText xml:space="preserve"> DocVariable MonthEnd \@ d </w:instrText>
            </w:r>
            <w:r w:rsidR="00FA091A">
              <w:fldChar w:fldCharType="separate"/>
            </w:r>
            <w:r w:rsidR="00DC3BB3">
              <w:instrText>30</w:instrText>
            </w:r>
            <w:r w:rsidR="00FA091A">
              <w:fldChar w:fldCharType="end"/>
            </w:r>
            <w:r w:rsidR="00FA091A">
              <w:instrText xml:space="preserve">  </w:instrText>
            </w:r>
            <w:r w:rsidR="00FA091A">
              <w:fldChar w:fldCharType="begin"/>
            </w:r>
            <w:r w:rsidR="00FA091A">
              <w:instrText xml:space="preserve"> =G10+1 </w:instrText>
            </w:r>
            <w:r w:rsidR="00FA091A">
              <w:fldChar w:fldCharType="separate"/>
            </w:r>
            <w:r w:rsidR="00FA091A">
              <w:rPr>
                <w:noProof/>
              </w:rPr>
              <w:instrText>31</w:instrText>
            </w:r>
            <w:r w:rsidR="00FA091A">
              <w:fldChar w:fldCharType="end"/>
            </w:r>
            <w:r w:rsidR="00FA091A">
              <w:instrText xml:space="preserve"> "" </w:instrText>
            </w:r>
            <w:r w:rsidR="00FA091A">
              <w:fldChar w:fldCharType="end"/>
            </w:r>
            <w:r w:rsidR="00FA091A">
              <w:fldChar w:fldCharType="end"/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FA091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C3BB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C3BB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3C5145">
              <w:t xml:space="preserve"> May 1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2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3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4</w:t>
            </w:r>
          </w:p>
        </w:tc>
        <w:tc>
          <w:tcPr>
            <w:tcW w:w="15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5</w:t>
            </w:r>
          </w:p>
        </w:tc>
        <w:tc>
          <w:tcPr>
            <w:tcW w:w="15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D2E7B" w:rsidRDefault="003C5145">
            <w:pPr>
              <w:pStyle w:val="Dates"/>
            </w:pPr>
            <w:r>
              <w:t>6</w:t>
            </w:r>
          </w:p>
        </w:tc>
      </w:tr>
      <w:tr w:rsidR="007D2E7B">
        <w:trPr>
          <w:trHeight w:hRule="exact" w:val="1008"/>
          <w:jc w:val="right"/>
        </w:trPr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D1456" w:rsidRDefault="00DD1456" w:rsidP="00DD1456">
            <w:pPr>
              <w:pStyle w:val="CalendarText"/>
            </w:pPr>
            <w:r>
              <w:t>Book Club Lesson 6 Presentation</w:t>
            </w:r>
          </w:p>
          <w:p w:rsidR="00844C10" w:rsidRDefault="00844C10" w:rsidP="00CE48FC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DD1456">
            <w:pPr>
              <w:pStyle w:val="CalendarText"/>
            </w:pPr>
            <w:r>
              <w:t>Book Club Test</w:t>
            </w: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  <w:tc>
          <w:tcPr>
            <w:tcW w:w="15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7D2E7B" w:rsidRDefault="007D2E7B">
            <w:pPr>
              <w:pStyle w:val="CalendarText"/>
            </w:pPr>
          </w:p>
        </w:tc>
      </w:tr>
    </w:tbl>
    <w:p w:rsidR="007D2E7B" w:rsidRDefault="007D2E7B">
      <w:pPr>
        <w:pStyle w:val="NoSpacing"/>
      </w:pPr>
    </w:p>
    <w:sectPr w:rsidR="007D2E7B">
      <w:headerReference w:type="default" r:id="rId11"/>
      <w:pgSz w:w="15840" w:h="12240" w:orient="landscape" w:code="15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BF7" w:rsidRDefault="00A31BF7">
      <w:pPr>
        <w:spacing w:before="0" w:after="0" w:line="240" w:lineRule="auto"/>
      </w:pPr>
      <w:r>
        <w:separator/>
      </w:r>
    </w:p>
  </w:endnote>
  <w:endnote w:type="continuationSeparator" w:id="0">
    <w:p w:rsidR="00A31BF7" w:rsidRDefault="00A31B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BF7" w:rsidRDefault="00A31BF7">
      <w:pPr>
        <w:spacing w:before="0" w:after="0" w:line="240" w:lineRule="auto"/>
      </w:pPr>
      <w:r>
        <w:separator/>
      </w:r>
    </w:p>
  </w:footnote>
  <w:footnote w:type="continuationSeparator" w:id="0">
    <w:p w:rsidR="00A31BF7" w:rsidRDefault="00A31BF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7B" w:rsidRDefault="00FA091A"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2551430</wp:posOffset>
          </wp:positionH>
          <wp:positionV relativeFrom="page">
            <wp:posOffset>1668145</wp:posOffset>
          </wp:positionV>
          <wp:extent cx="6894576" cy="5532120"/>
          <wp:effectExtent l="0" t="0" r="1905" b="0"/>
          <wp:wrapNone/>
          <wp:docPr id="7" name="Table Frame" descr="Calendar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576" cy="553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38100</wp:posOffset>
          </wp:positionV>
          <wp:extent cx="695325" cy="488109"/>
          <wp:effectExtent l="0" t="0" r="0" b="7620"/>
          <wp:wrapNone/>
          <wp:docPr id="13" name="Quote" descr="Background ac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ote-white.png"/>
                  <pic:cNvPicPr/>
                </pic:nvPicPr>
                <pic:blipFill>
                  <a:blip r:embed="rId2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632" cy="486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4" behindDoc="1" locked="0" layoutInCell="0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9190228" cy="6894576"/>
          <wp:effectExtent l="0" t="0" r="0" b="1905"/>
          <wp:wrapNone/>
          <wp:docPr id="3" name="Page Frame" descr="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_cal_outerborde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0228" cy="6894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65C82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182232"/>
    <w:multiLevelType w:val="hybridMultilevel"/>
    <w:tmpl w:val="046CDDE2"/>
    <w:lvl w:ilvl="0" w:tplc="AC301E4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4/30/2016"/>
    <w:docVar w:name="MonthStart" w:val="4/1/2016"/>
    <w:docVar w:name="WeekStart" w:val="1"/>
  </w:docVars>
  <w:rsids>
    <w:rsidRoot w:val="00DC3BB3"/>
    <w:rsid w:val="000F274C"/>
    <w:rsid w:val="001840F9"/>
    <w:rsid w:val="002F1866"/>
    <w:rsid w:val="003C5145"/>
    <w:rsid w:val="005C5307"/>
    <w:rsid w:val="005D36B4"/>
    <w:rsid w:val="0062513C"/>
    <w:rsid w:val="006A42D2"/>
    <w:rsid w:val="007D0FFB"/>
    <w:rsid w:val="007D2E7B"/>
    <w:rsid w:val="00844C10"/>
    <w:rsid w:val="00A31BF7"/>
    <w:rsid w:val="00AF27AB"/>
    <w:rsid w:val="00CE48FC"/>
    <w:rsid w:val="00DC3BB3"/>
    <w:rsid w:val="00DD1456"/>
    <w:rsid w:val="00DE1D45"/>
    <w:rsid w:val="00E208A2"/>
    <w:rsid w:val="00FA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06D74"/>
  <w15:docId w15:val="{ADB50BA2-3A9D-4207-99D8-296082FD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qFormat/>
    <w:pPr>
      <w:spacing w:after="240"/>
    </w:pPr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paragraph" w:customStyle="1" w:styleId="Dates">
    <w:name w:val="Dates"/>
    <w:basedOn w:val="Normal"/>
    <w:uiPriority w:val="1"/>
    <w:qFormat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QuoteChar">
    <w:name w:val="Quote Char"/>
    <w:basedOn w:val="DefaultParagraphFont"/>
    <w:link w:val="Quote"/>
    <w:rPr>
      <w:iCs/>
      <w:color w:val="808080" w:themeColor="background1" w:themeShade="80"/>
      <w:sz w:val="28"/>
    </w:rPr>
  </w:style>
  <w:style w:type="paragraph" w:styleId="ListNumber">
    <w:name w:val="List Number"/>
    <w:basedOn w:val="Normal"/>
    <w:unhideWhenUsed/>
    <w:qFormat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wolfe\AppData\Roaming\Microsoft\Templates\College%20Calendar_updated.dotm" TargetMode="Externa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College Calenda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7432-9B82-4973-9B29-9E21AF498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D7FDC-43FE-414C-8043-E3369BA5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Calendar_updated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Student Calendar (any year)</vt:lpstr>
    </vt:vector>
  </TitlesOfParts>
  <Company>Jeffco Schools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Student Calendar (any year)</dc:title>
  <dc:creator>User</dc:creator>
  <cp:lastModifiedBy>Wolfe Michael C</cp:lastModifiedBy>
  <cp:revision>2</cp:revision>
  <cp:lastPrinted>2016-03-31T17:22:00Z</cp:lastPrinted>
  <dcterms:created xsi:type="dcterms:W3CDTF">2017-04-17T17:53:00Z</dcterms:created>
  <dcterms:modified xsi:type="dcterms:W3CDTF">2017-04-17T17:53:00Z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TC025698649991</vt:lpwstr>
  </property>
</Properties>
</file>