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7B" w:rsidRDefault="000F274C">
      <w:pPr>
        <w:pStyle w:val="MonthandYear"/>
      </w:pPr>
      <w:r>
        <w:rPr>
          <w:noProof/>
        </w:rPr>
        <mc:AlternateContent>
          <mc:Choice Requires="wps">
            <w:drawing>
              <wp:anchor distT="0" distB="0" distL="0" distR="91440" simplePos="0" relativeHeight="251662336" behindDoc="0" locked="0" layoutInCell="0" allowOverlap="1" wp14:anchorId="5F236C0F" wp14:editId="6CF5571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45920" cy="5238750"/>
                <wp:effectExtent l="0" t="0" r="114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23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C10" w:rsidRPr="00844C10" w:rsidRDefault="003C5145" w:rsidP="00844C10">
                            <w:pPr>
                              <w:rPr>
                                <w:rFonts w:ascii="Mistral" w:hAnsi="Mistr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/>
                                <w:sz w:val="36"/>
                                <w:szCs w:val="36"/>
                              </w:rPr>
                              <w:t>Block 2</w:t>
                            </w:r>
                          </w:p>
                          <w:p w:rsidR="007D2E7B" w:rsidRDefault="003C5145">
                            <w:pPr>
                              <w:pStyle w:val="Heading1"/>
                              <w:spacing w:before="360"/>
                            </w:pPr>
                            <w:r>
                              <w:t>PResenters</w:t>
                            </w:r>
                            <w:r w:rsidR="00FA091A">
                              <w:t>:</w:t>
                            </w:r>
                          </w:p>
                          <w:p w:rsidR="003C5145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1: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DC3BB3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</w:t>
                            </w:r>
                            <w:r w:rsidR="00473CE5">
                              <w:rPr>
                                <w:sz w:val="20"/>
                                <w:szCs w:val="20"/>
                              </w:rPr>
                              <w:t>Hannah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3C5145" w:rsidRDefault="003C5145" w:rsidP="00DC3BB3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___</w:t>
                            </w:r>
                            <w:r w:rsidR="00473CE5">
                              <w:rPr>
                                <w:sz w:val="20"/>
                                <w:szCs w:val="20"/>
                              </w:rPr>
                              <w:t>1-81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844C10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2: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</w:t>
                            </w:r>
                            <w:r w:rsidR="00473CE5">
                              <w:rPr>
                                <w:sz w:val="20"/>
                                <w:szCs w:val="20"/>
                              </w:rPr>
                              <w:t>Maddie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</w:t>
                            </w:r>
                            <w:r w:rsidR="00473CE5">
                              <w:rPr>
                                <w:sz w:val="20"/>
                                <w:szCs w:val="20"/>
                              </w:rPr>
                              <w:t>81-159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844C10" w:rsidRPr="003C5145" w:rsidRDefault="00844C10" w:rsidP="00E208A2">
                            <w:pPr>
                              <w:spacing w:after="120"/>
                              <w:ind w:left="1440" w:hanging="14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3: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</w:t>
                            </w:r>
                            <w:r w:rsidR="00473CE5">
                              <w:rPr>
                                <w:sz w:val="20"/>
                                <w:szCs w:val="20"/>
                              </w:rPr>
                              <w:t>Amber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</w:t>
                            </w:r>
                            <w:r w:rsidR="00473CE5">
                              <w:rPr>
                                <w:sz w:val="20"/>
                                <w:szCs w:val="20"/>
                              </w:rPr>
                              <w:t>159-241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844C10" w:rsidRPr="003C5145" w:rsidRDefault="00844C10" w:rsidP="00DE1D45">
                            <w:pPr>
                              <w:spacing w:after="120"/>
                              <w:ind w:left="1440" w:hanging="14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4: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</w:t>
                            </w:r>
                            <w:r w:rsidR="00473CE5">
                              <w:rPr>
                                <w:sz w:val="20"/>
                                <w:szCs w:val="20"/>
                              </w:rPr>
                              <w:t>Austin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</w:t>
                            </w:r>
                            <w:r w:rsidR="002F430A">
                              <w:rPr>
                                <w:sz w:val="20"/>
                                <w:szCs w:val="20"/>
                              </w:rPr>
                              <w:t>241-319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3C5145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5:</w:t>
                            </w:r>
                            <w:r w:rsidR="00DE1D45" w:rsidRPr="003C51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1D45"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</w:t>
                            </w:r>
                            <w:proofErr w:type="spellStart"/>
                            <w:r w:rsidR="002F430A">
                              <w:rPr>
                                <w:sz w:val="20"/>
                                <w:szCs w:val="20"/>
                              </w:rPr>
                              <w:t>Rabeccah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3C5145" w:rsidRP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</w:t>
                            </w:r>
                            <w:r w:rsidR="002F430A">
                              <w:rPr>
                                <w:sz w:val="20"/>
                                <w:szCs w:val="20"/>
                              </w:rPr>
                              <w:t>319-403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844C10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6:</w:t>
                            </w:r>
                            <w:r w:rsidR="00DE1D45" w:rsidRPr="003C51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1D45"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</w:t>
                            </w:r>
                            <w:proofErr w:type="spellStart"/>
                            <w:r w:rsidR="002F430A">
                              <w:rPr>
                                <w:sz w:val="20"/>
                                <w:szCs w:val="20"/>
                              </w:rPr>
                              <w:t>Hazzel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</w:t>
                            </w:r>
                            <w:r w:rsidR="002F430A">
                              <w:rPr>
                                <w:sz w:val="20"/>
                                <w:szCs w:val="20"/>
                              </w:rPr>
                              <w:t>404-End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844C10" w:rsidRPr="00844C10" w:rsidRDefault="00844C10" w:rsidP="003C5145">
                            <w:pPr>
                              <w:spacing w:after="120"/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36C0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0;width:129.6pt;height:412.5pt;z-index:251662336;visibility:visible;mso-wrap-style:square;mso-width-percent:0;mso-height-percent:0;mso-wrap-distance-left:0;mso-wrap-distance-top:0;mso-wrap-distance-right:7.2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" o:allowincell="f" filled="f" stroked="f" strokeweight=".5pt">
                <v:textbox inset="0,0,0,0">
                  <w:txbxContent>
                    <w:p w:rsidR="00844C10" w:rsidRPr="00844C10" w:rsidRDefault="003C5145" w:rsidP="00844C10">
                      <w:pPr>
                        <w:rPr>
                          <w:rFonts w:ascii="Mistral" w:hAnsi="Mistral"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/>
                          <w:sz w:val="36"/>
                          <w:szCs w:val="36"/>
                        </w:rPr>
                        <w:t>Block 2</w:t>
                      </w:r>
                    </w:p>
                    <w:p w:rsidR="007D2E7B" w:rsidRDefault="003C5145">
                      <w:pPr>
                        <w:pStyle w:val="Heading1"/>
                        <w:spacing w:before="360"/>
                      </w:pPr>
                      <w:r>
                        <w:t>PResenters</w:t>
                      </w:r>
                      <w:r w:rsidR="00FA091A">
                        <w:t>:</w:t>
                      </w:r>
                    </w:p>
                    <w:p w:rsidR="003C5145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1: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DC3BB3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</w:t>
                      </w:r>
                      <w:r w:rsidR="00473CE5">
                        <w:rPr>
                          <w:sz w:val="20"/>
                          <w:szCs w:val="20"/>
                        </w:rPr>
                        <w:t>Hannah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3C5145" w:rsidRDefault="003C5145" w:rsidP="00DC3BB3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___</w:t>
                      </w:r>
                      <w:r w:rsidR="00473CE5">
                        <w:rPr>
                          <w:sz w:val="20"/>
                          <w:szCs w:val="20"/>
                        </w:rPr>
                        <w:t>1-81</w:t>
                      </w: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:rsidR="00844C10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2: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</w:t>
                      </w:r>
                      <w:r w:rsidR="00473CE5">
                        <w:rPr>
                          <w:sz w:val="20"/>
                          <w:szCs w:val="20"/>
                        </w:rPr>
                        <w:t>Maddie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</w:t>
                      </w:r>
                      <w:r w:rsidR="00473CE5">
                        <w:rPr>
                          <w:sz w:val="20"/>
                          <w:szCs w:val="20"/>
                        </w:rPr>
                        <w:t>81-159</w:t>
                      </w: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:rsidR="00844C10" w:rsidRPr="003C5145" w:rsidRDefault="00844C10" w:rsidP="00E208A2">
                      <w:pPr>
                        <w:spacing w:after="120"/>
                        <w:ind w:left="1440" w:hanging="144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3: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</w:t>
                      </w:r>
                      <w:r w:rsidR="00473CE5">
                        <w:rPr>
                          <w:sz w:val="20"/>
                          <w:szCs w:val="20"/>
                        </w:rPr>
                        <w:t>Amber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</w:t>
                      </w:r>
                      <w:r w:rsidR="00473CE5">
                        <w:rPr>
                          <w:sz w:val="20"/>
                          <w:szCs w:val="20"/>
                        </w:rPr>
                        <w:t>159-241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844C10" w:rsidRPr="003C5145" w:rsidRDefault="00844C10" w:rsidP="00DE1D45">
                      <w:pPr>
                        <w:spacing w:after="120"/>
                        <w:ind w:left="1440" w:hanging="144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4: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</w:t>
                      </w:r>
                      <w:r w:rsidR="00473CE5">
                        <w:rPr>
                          <w:sz w:val="20"/>
                          <w:szCs w:val="20"/>
                        </w:rPr>
                        <w:t>Austin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</w:t>
                      </w:r>
                      <w:r w:rsidR="002F430A">
                        <w:rPr>
                          <w:sz w:val="20"/>
                          <w:szCs w:val="20"/>
                        </w:rPr>
                        <w:t>241-319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3C5145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5:</w:t>
                      </w:r>
                      <w:r w:rsidR="00DE1D45" w:rsidRPr="003C514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E1D45"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</w:t>
                      </w:r>
                      <w:proofErr w:type="spellStart"/>
                      <w:r w:rsidR="002F430A">
                        <w:rPr>
                          <w:sz w:val="20"/>
                          <w:szCs w:val="20"/>
                        </w:rPr>
                        <w:t>Rabeccah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3C5145" w:rsidRP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</w:t>
                      </w:r>
                      <w:r w:rsidR="002F430A">
                        <w:rPr>
                          <w:sz w:val="20"/>
                          <w:szCs w:val="20"/>
                        </w:rPr>
                        <w:t>319-403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844C10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6:</w:t>
                      </w:r>
                      <w:r w:rsidR="00DE1D45" w:rsidRPr="003C514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E1D45"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</w:t>
                      </w:r>
                      <w:proofErr w:type="spellStart"/>
                      <w:r w:rsidR="002F430A">
                        <w:rPr>
                          <w:sz w:val="20"/>
                          <w:szCs w:val="20"/>
                        </w:rPr>
                        <w:t>Hazzel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</w:t>
                      </w:r>
                      <w:r w:rsidR="002F430A">
                        <w:rPr>
                          <w:sz w:val="20"/>
                          <w:szCs w:val="20"/>
                        </w:rPr>
                        <w:t>404-End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844C10" w:rsidRPr="00844C10" w:rsidRDefault="00844C10" w:rsidP="003C5145">
                      <w:pPr>
                        <w:spacing w:after="120"/>
                        <w:ind w:left="1440" w:hanging="14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18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14B8E" wp14:editId="72AC82D0">
                <wp:simplePos x="0" y="0"/>
                <wp:positionH relativeFrom="column">
                  <wp:posOffset>1504951</wp:posOffset>
                </wp:positionH>
                <wp:positionV relativeFrom="paragraph">
                  <wp:posOffset>0</wp:posOffset>
                </wp:positionV>
                <wp:extent cx="3467100" cy="590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866" w:rsidRPr="002F1866" w:rsidRDefault="00473CE5" w:rsidP="002F1866">
                            <w:pPr>
                              <w:pStyle w:val="Quote"/>
                              <w:rPr>
                                <w:rFonts w:ascii="Mistral" w:hAnsi="Mistr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istral" w:hAnsi="Mistral"/>
                                <w:b/>
                                <w:sz w:val="56"/>
                                <w:szCs w:val="56"/>
                              </w:rPr>
                              <w:t>The Storyteller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14B8E" id="Text Box 2" o:spid="_x0000_s1027" type="#_x0000_t202" style="position:absolute;left:0;text-align:left;margin-left:118.5pt;margin-top:0;width:273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">
                <v:textbox>
                  <w:txbxContent>
                    <w:p w:rsidR="002F1866" w:rsidRPr="002F1866" w:rsidRDefault="00473CE5" w:rsidP="002F1866">
                      <w:pPr>
                        <w:pStyle w:val="Quote"/>
                        <w:rPr>
                          <w:rFonts w:ascii="Mistral" w:hAnsi="Mistr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Mistral" w:hAnsi="Mistral"/>
                          <w:b/>
                          <w:sz w:val="56"/>
                          <w:szCs w:val="56"/>
                        </w:rPr>
                        <w:t>The Storyteller</w:t>
                      </w:r>
                    </w:p>
                  </w:txbxContent>
                </v:textbox>
              </v:shape>
            </w:pict>
          </mc:Fallback>
        </mc:AlternateContent>
      </w:r>
      <w:r w:rsidR="00FA091A"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2524125</wp:posOffset>
            </wp:positionH>
            <wp:positionV relativeFrom="page">
              <wp:posOffset>1366520</wp:posOffset>
            </wp:positionV>
            <wp:extent cx="6995160" cy="310515"/>
            <wp:effectExtent l="0" t="0" r="0" b="0"/>
            <wp:wrapNone/>
            <wp:docPr id="10" name="Weekday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Work Drive\My Docs PORTABLE-main\Microsoft\Office.com Templates\8_word_collegecal_2\highlighter_weekdays_whi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1A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5897880</wp:posOffset>
            </wp:positionH>
            <wp:positionV relativeFrom="page">
              <wp:posOffset>749935</wp:posOffset>
            </wp:positionV>
            <wp:extent cx="3611880" cy="630936"/>
            <wp:effectExtent l="0" t="0" r="0" b="0"/>
            <wp:wrapNone/>
            <wp:docPr id="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1A">
        <w:fldChar w:fldCharType="begin"/>
      </w:r>
      <w:r w:rsidR="00FA091A">
        <w:instrText xml:space="preserve"> DOCVARIABLE  MonthStart \@ MMMM \* MERGEFORMAT </w:instrText>
      </w:r>
      <w:r w:rsidR="00FA091A">
        <w:fldChar w:fldCharType="separate"/>
      </w:r>
      <w:r w:rsidR="00DC3BB3">
        <w:t>April</w:t>
      </w:r>
      <w:r w:rsidR="00FA091A">
        <w:fldChar w:fldCharType="end"/>
      </w:r>
      <w:r w:rsidR="007D0FFB">
        <w:t>/May</w:t>
      </w:r>
      <w:r w:rsidR="00FA091A">
        <w:t xml:space="preserve"> </w:t>
      </w:r>
      <w:r w:rsidR="00FA091A">
        <w:fldChar w:fldCharType="begin"/>
      </w:r>
      <w:r w:rsidR="00FA091A">
        <w:instrText xml:space="preserve"> DOCVARIABLE  MonthStart \@  yyyy   \* MERGEFORMAT </w:instrText>
      </w:r>
      <w:r w:rsidR="00FA091A">
        <w:fldChar w:fldCharType="separate"/>
      </w:r>
      <w:r w:rsidR="00DC3BB3">
        <w:t>2016</w:t>
      </w:r>
      <w:r w:rsidR="00FA091A">
        <w:fldChar w:fldCharType="end"/>
      </w:r>
    </w:p>
    <w:tbl>
      <w:tblPr>
        <w:tblW w:w="3892" w:type="pct"/>
        <w:jc w:val="right"/>
        <w:tblBorders>
          <w:top w:val="single" w:sz="8" w:space="0" w:color="D2CB6C" w:themeColor="accent3"/>
          <w:left w:val="single" w:sz="8" w:space="0" w:color="D2CB6C" w:themeColor="accent3"/>
          <w:bottom w:val="single" w:sz="8" w:space="0" w:color="D2CB6C" w:themeColor="accent3"/>
          <w:right w:val="single" w:sz="8" w:space="0" w:color="D2CB6C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45"/>
        <w:gridCol w:w="1545"/>
        <w:gridCol w:w="1545"/>
        <w:gridCol w:w="1546"/>
        <w:gridCol w:w="1545"/>
        <w:gridCol w:w="1545"/>
        <w:gridCol w:w="1546"/>
      </w:tblGrid>
      <w:tr w:rsidR="007D2E7B">
        <w:trPr>
          <w:trHeight w:hRule="exact" w:val="360"/>
          <w:jc w:val="right"/>
        </w:trPr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Sunday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Monday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Tuesday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Wednesday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Thursday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Friday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Saturday</w:t>
            </w:r>
          </w:p>
        </w:tc>
      </w:tr>
      <w:tr w:rsidR="007D2E7B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BB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C3BB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7D2E7B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 w:rsidP="003C5145">
            <w:pPr>
              <w:pStyle w:val="Dates"/>
            </w:pPr>
            <w:r>
              <w:t xml:space="preserve">April 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7D2E7B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3C514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 w:rsidP="003C5145">
            <w:pPr>
              <w:pStyle w:val="Dates"/>
            </w:pPr>
            <w:r>
              <w:t>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 w:rsidP="003C5145">
            <w:pPr>
              <w:pStyle w:val="Dates"/>
            </w:pPr>
            <w:r>
              <w:t>4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5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6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7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8</w:t>
            </w:r>
          </w:p>
        </w:tc>
      </w:tr>
      <w:tr w:rsidR="007D2E7B" w:rsidTr="003C514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3C5145">
            <w:pPr>
              <w:pStyle w:val="CalendarText"/>
            </w:pPr>
            <w:r>
              <w:t>Intro Choice Books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3C5145">
            <w:pPr>
              <w:pStyle w:val="CalendarText"/>
            </w:pPr>
            <w:r>
              <w:t>Choose books, set up schedule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3C5145">
            <w:pPr>
              <w:pStyle w:val="CalendarText"/>
            </w:pPr>
            <w:r>
              <w:t>READING DAY!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3C514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9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Pr="00DC3BB3" w:rsidRDefault="003C5145">
            <w:pPr>
              <w:pStyle w:val="Dates"/>
            </w:pPr>
            <w:r>
              <w:t>10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Pr="00DC3BB3" w:rsidRDefault="003C5145" w:rsidP="00DC3BB3">
            <w:pPr>
              <w:jc w:val="right"/>
              <w:rPr>
                <w:rFonts w:ascii="Mistral" w:hAnsi="Mistral"/>
                <w:sz w:val="22"/>
              </w:rPr>
            </w:pPr>
            <w:r>
              <w:rPr>
                <w:rFonts w:ascii="Mistral" w:hAnsi="Mistral"/>
                <w:sz w:val="22"/>
              </w:rPr>
              <w:t>11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12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14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15</w:t>
            </w:r>
          </w:p>
        </w:tc>
      </w:tr>
      <w:tr w:rsidR="007D2E7B" w:rsidTr="003C514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DC3BB3" w:rsidRDefault="003C5145" w:rsidP="00844C10">
            <w:r>
              <w:t>Testing Days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3C5145">
            <w:pPr>
              <w:pStyle w:val="CalendarText"/>
            </w:pPr>
            <w:r>
              <w:t>Testing Days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C5145" w:rsidRDefault="003C5145" w:rsidP="003C5145">
            <w:pPr>
              <w:pStyle w:val="CalendarText"/>
            </w:pPr>
            <w:r>
              <w:t>Book Club Lesson 1 Presentations</w:t>
            </w:r>
          </w:p>
          <w:p w:rsidR="00844C10" w:rsidRDefault="003C5145" w:rsidP="003C5145">
            <w:pPr>
              <w:pStyle w:val="CalendarText"/>
            </w:pPr>
            <w:r>
              <w:t>p. 1-55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0F274C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16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17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18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D2E7B" w:rsidRDefault="003C5145">
            <w:pPr>
              <w:pStyle w:val="Dates"/>
            </w:pPr>
            <w:r>
              <w:t>19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20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 w:rsidP="003C5145">
            <w:pPr>
              <w:pStyle w:val="Dates"/>
            </w:pPr>
            <w:r>
              <w:t>21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22</w:t>
            </w:r>
          </w:p>
        </w:tc>
      </w:tr>
      <w:tr w:rsidR="007D2E7B" w:rsidTr="000F274C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C5145" w:rsidRDefault="003C5145" w:rsidP="003C5145">
            <w:pPr>
              <w:pStyle w:val="CalendarText"/>
            </w:pPr>
            <w:r>
              <w:t>Book Club Lesson 2 Presentation</w:t>
            </w:r>
          </w:p>
          <w:p w:rsidR="007D0FFB" w:rsidRDefault="007D0FFB">
            <w:pPr>
              <w:pStyle w:val="CalendarText"/>
              <w:rPr>
                <w:sz w:val="28"/>
                <w:szCs w:val="28"/>
              </w:rPr>
            </w:pPr>
          </w:p>
          <w:p w:rsidR="007D0FFB" w:rsidRDefault="007D0FF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3C5145" w:rsidRDefault="003C5145" w:rsidP="003C5145">
            <w:pPr>
              <w:pStyle w:val="CalendarText"/>
            </w:pPr>
            <w:r>
              <w:t>Book Club Lesson 3 Presentation</w:t>
            </w:r>
          </w:p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2F430A" w:rsidP="002F430A">
            <w:pPr>
              <w:pStyle w:val="CalendarText"/>
            </w:pPr>
            <w:r>
              <w:t>READING DAY</w:t>
            </w:r>
            <w:bookmarkStart w:id="0" w:name="_GoBack"/>
            <w:bookmarkEnd w:id="0"/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0F274C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24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25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26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27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28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29</w:t>
            </w:r>
          </w:p>
        </w:tc>
      </w:tr>
      <w:tr w:rsidR="007D2E7B" w:rsidTr="000F274C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0F274C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1D8AAA2" wp14:editId="2016F370">
                      <wp:simplePos x="0" y="0"/>
                      <wp:positionH relativeFrom="column">
                        <wp:posOffset>-1984375</wp:posOffset>
                      </wp:positionH>
                      <wp:positionV relativeFrom="paragraph">
                        <wp:posOffset>-157480</wp:posOffset>
                      </wp:positionV>
                      <wp:extent cx="1752600" cy="11811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274C" w:rsidRDefault="000F274C">
                                  <w:r>
                                    <w:t>If a member misses a performance, the group will still meet for an abbreviated general discussion. The presenter will then present during the next class period along with the next assigned presenter.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8AAA2" id="Text Box 1" o:spid="_x0000_s1028" type="#_x0000_t202" style="position:absolute;margin-left:-156.25pt;margin-top:-12.4pt;width:138pt;height:9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" fillcolor="white [3201]" strokeweight=".5pt">
                      <v:textbox>
                        <w:txbxContent>
                          <w:p w:rsidR="000F274C" w:rsidRDefault="000F274C">
                            <w:r>
                              <w:t>If a member misses a performance, the group will still meet for an abbreviated general discussion. The presenter will then present during the next class period along with the next assigned presenter.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F430A" w:rsidRDefault="002F430A" w:rsidP="002F430A">
            <w:pPr>
              <w:pStyle w:val="CalendarText"/>
            </w:pPr>
            <w:r>
              <w:t>Book Club Lesson 4 Presentation</w:t>
            </w:r>
          </w:p>
          <w:p w:rsidR="00844C10" w:rsidRDefault="00844C10" w:rsidP="002F430A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F430A" w:rsidRDefault="002F430A" w:rsidP="002F430A">
            <w:pPr>
              <w:pStyle w:val="CalendarText"/>
            </w:pPr>
            <w:r>
              <w:t>Book Club Lesson 5 Presentation</w:t>
            </w:r>
          </w:p>
          <w:p w:rsidR="00844C10" w:rsidRDefault="00844C10" w:rsidP="002F430A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30</w:t>
            </w:r>
            <w:r w:rsidR="00FA091A">
              <w:fldChar w:fldCharType="begin"/>
            </w:r>
            <w:r w:rsidR="00FA091A">
              <w:instrText xml:space="preserve">IF </w:instrText>
            </w:r>
            <w:r w:rsidR="00FA091A">
              <w:fldChar w:fldCharType="begin"/>
            </w:r>
            <w:r w:rsidR="00FA091A">
              <w:instrText xml:space="preserve"> =G10</w:instrText>
            </w:r>
            <w:r w:rsidR="00FA091A">
              <w:fldChar w:fldCharType="separate"/>
            </w:r>
            <w:r w:rsidR="00DC3BB3">
              <w:rPr>
                <w:noProof/>
              </w:rPr>
              <w:instrText>30</w:instrText>
            </w:r>
            <w:r w:rsidR="00FA091A">
              <w:fldChar w:fldCharType="end"/>
            </w:r>
            <w:r w:rsidR="00FA091A">
              <w:instrText xml:space="preserve"> = 0,"" </w:instrText>
            </w:r>
            <w:r w:rsidR="00FA091A">
              <w:fldChar w:fldCharType="begin"/>
            </w:r>
            <w:r w:rsidR="00FA091A">
              <w:instrText xml:space="preserve"> IF </w:instrText>
            </w:r>
            <w:r w:rsidR="00FA091A">
              <w:fldChar w:fldCharType="begin"/>
            </w:r>
            <w:r w:rsidR="00FA091A">
              <w:instrText xml:space="preserve"> =G10 </w:instrText>
            </w:r>
            <w:r w:rsidR="00FA091A">
              <w:fldChar w:fldCharType="separate"/>
            </w:r>
            <w:r w:rsidR="00DC3BB3">
              <w:rPr>
                <w:noProof/>
              </w:rPr>
              <w:instrText>30</w:instrText>
            </w:r>
            <w:r w:rsidR="00FA091A">
              <w:fldChar w:fldCharType="end"/>
            </w:r>
            <w:r w:rsidR="00FA091A">
              <w:instrText xml:space="preserve">  &lt; </w:instrText>
            </w:r>
            <w:r w:rsidR="00FA091A">
              <w:fldChar w:fldCharType="begin"/>
            </w:r>
            <w:r w:rsidR="00FA091A">
              <w:instrText xml:space="preserve"> DocVariable MonthEnd \@ d </w:instrText>
            </w:r>
            <w:r w:rsidR="00FA091A">
              <w:fldChar w:fldCharType="separate"/>
            </w:r>
            <w:r w:rsidR="00DC3BB3">
              <w:instrText>30</w:instrText>
            </w:r>
            <w:r w:rsidR="00FA091A">
              <w:fldChar w:fldCharType="end"/>
            </w:r>
            <w:r w:rsidR="00FA091A">
              <w:instrText xml:space="preserve">  </w:instrText>
            </w:r>
            <w:r w:rsidR="00FA091A">
              <w:fldChar w:fldCharType="begin"/>
            </w:r>
            <w:r w:rsidR="00FA091A">
              <w:instrText xml:space="preserve"> =G10+1 </w:instrText>
            </w:r>
            <w:r w:rsidR="00FA091A">
              <w:fldChar w:fldCharType="separate"/>
            </w:r>
            <w:r w:rsidR="00FA091A">
              <w:rPr>
                <w:noProof/>
              </w:rPr>
              <w:instrText>31</w:instrText>
            </w:r>
            <w:r w:rsidR="00FA091A">
              <w:fldChar w:fldCharType="end"/>
            </w:r>
            <w:r w:rsidR="00FA091A">
              <w:instrText xml:space="preserve"> "" </w:instrText>
            </w:r>
            <w:r w:rsidR="00FA091A">
              <w:fldChar w:fldCharType="end"/>
            </w:r>
            <w:r w:rsidR="00FA091A"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C3BB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3C5145">
              <w:t xml:space="preserve"> May 1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4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5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6</w:t>
            </w:r>
          </w:p>
        </w:tc>
      </w:tr>
      <w:tr w:rsidR="007D2E7B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F430A" w:rsidRDefault="002F430A" w:rsidP="002F430A">
            <w:pPr>
              <w:pStyle w:val="CalendarText"/>
            </w:pPr>
            <w:r>
              <w:t>Book Club Lesson 6 Presentation</w:t>
            </w:r>
          </w:p>
          <w:p w:rsidR="00844C10" w:rsidRDefault="00844C10" w:rsidP="00CE48FC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2F430A">
            <w:pPr>
              <w:pStyle w:val="CalendarText"/>
            </w:pPr>
            <w:r>
              <w:t>Book Club Test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</w:tbl>
    <w:p w:rsidR="007D2E7B" w:rsidRDefault="007D2E7B">
      <w:pPr>
        <w:pStyle w:val="NoSpacing"/>
      </w:pPr>
    </w:p>
    <w:sectPr w:rsidR="007D2E7B">
      <w:headerReference w:type="default" r:id="rId11"/>
      <w:pgSz w:w="15840" w:h="12240" w:orient="landscape" w:code="15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AB5" w:rsidRDefault="00854AB5">
      <w:pPr>
        <w:spacing w:before="0" w:after="0" w:line="240" w:lineRule="auto"/>
      </w:pPr>
      <w:r>
        <w:separator/>
      </w:r>
    </w:p>
  </w:endnote>
  <w:endnote w:type="continuationSeparator" w:id="0">
    <w:p w:rsidR="00854AB5" w:rsidRDefault="00854A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AB5" w:rsidRDefault="00854AB5">
      <w:pPr>
        <w:spacing w:before="0" w:after="0" w:line="240" w:lineRule="auto"/>
      </w:pPr>
      <w:r>
        <w:separator/>
      </w:r>
    </w:p>
  </w:footnote>
  <w:footnote w:type="continuationSeparator" w:id="0">
    <w:p w:rsidR="00854AB5" w:rsidRDefault="00854AB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7B" w:rsidRDefault="00FA091A"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2551430</wp:posOffset>
          </wp:positionH>
          <wp:positionV relativeFrom="page">
            <wp:posOffset>1668145</wp:posOffset>
          </wp:positionV>
          <wp:extent cx="6894576" cy="5532120"/>
          <wp:effectExtent l="0" t="0" r="1905" b="0"/>
          <wp:wrapNone/>
          <wp:docPr id="7" name="Table Frame" descr="Calendar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576" cy="553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695325" cy="488109"/>
          <wp:effectExtent l="0" t="0" r="0" b="7620"/>
          <wp:wrapNone/>
          <wp:docPr id="13" name="Quote" descr="Background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-white.png"/>
                  <pic:cNvPicPr/>
                </pic:nvPicPr>
                <pic:blipFill>
                  <a:blip r:embed="rId2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32" cy="486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4" behindDoc="1" locked="0" layoutInCell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90228" cy="6894576"/>
          <wp:effectExtent l="0" t="0" r="0" b="1905"/>
          <wp:wrapNone/>
          <wp:docPr id="3" name="Page Frame" descr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cal_outerbord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0228" cy="6894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65C8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16"/>
    <w:docVar w:name="MonthStart" w:val="4/1/2016"/>
    <w:docVar w:name="WeekStart" w:val="1"/>
  </w:docVars>
  <w:rsids>
    <w:rsidRoot w:val="00DC3BB3"/>
    <w:rsid w:val="000F274C"/>
    <w:rsid w:val="001840F9"/>
    <w:rsid w:val="002F1866"/>
    <w:rsid w:val="002F430A"/>
    <w:rsid w:val="003C5145"/>
    <w:rsid w:val="00473CE5"/>
    <w:rsid w:val="005C5307"/>
    <w:rsid w:val="0062513C"/>
    <w:rsid w:val="006A42D2"/>
    <w:rsid w:val="007D0FFB"/>
    <w:rsid w:val="007D2E7B"/>
    <w:rsid w:val="00844C10"/>
    <w:rsid w:val="00854AB5"/>
    <w:rsid w:val="00AF27AB"/>
    <w:rsid w:val="00CE48FC"/>
    <w:rsid w:val="00DC3BB3"/>
    <w:rsid w:val="00DE1D45"/>
    <w:rsid w:val="00E208A2"/>
    <w:rsid w:val="00FA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C68F6"/>
  <w15:docId w15:val="{ADB50BA2-3A9D-4207-99D8-296082FD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wolfe\AppData\Roaming\Microsoft\Templates\College%20Calendar_updated.dotm" TargetMode="Externa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College Calenda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7432-9B82-4973-9B29-9E21AF49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3F0DC3-E2E5-4744-98E6-86F2793F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Calendar_updated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Student Calendar (any year)</vt:lpstr>
    </vt:vector>
  </TitlesOfParts>
  <Company>Jeffco Schools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Student Calendar (any year)</dc:title>
  <dc:creator>User</dc:creator>
  <cp:lastModifiedBy>Wolfe Michael C</cp:lastModifiedBy>
  <cp:revision>2</cp:revision>
  <cp:lastPrinted>2016-03-31T17:22:00Z</cp:lastPrinted>
  <dcterms:created xsi:type="dcterms:W3CDTF">2017-04-17T17:45:00Z</dcterms:created>
  <dcterms:modified xsi:type="dcterms:W3CDTF">2017-04-17T17:45:00Z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TC025698649991</vt:lpwstr>
  </property>
</Properties>
</file>