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627CE" w:rsidTr="007627CE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7627CE" w:rsidRDefault="00B90F6E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B96304" wp14:editId="1518793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53340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F6E" w:rsidRPr="00B90F6E" w:rsidRDefault="002607DE">
                                  <w:pP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 xml:space="preserve">The </w:t>
                                  </w:r>
                                  <w:r w:rsidR="000F0BE4">
                                    <w:rPr>
                                      <w:rFonts w:ascii="Brush Script MT" w:hAnsi="Brush Script MT"/>
                                      <w:sz w:val="72"/>
                                      <w:szCs w:val="72"/>
                                    </w:rPr>
                                    <w:t>Glass Castle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B96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5pt;margin-top:4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zCDHstwAAAAIAQAADwAAAAAAAAAAAAAAAAB/BAAAZHJzL2Rvd25y&#10;ZXYueG1sUEsFBgAAAAAEAAQA8wAAAIgFAAAAAA==&#10;">
                      <v:textbox style="mso-fit-shape-to-text:t">
                        <w:txbxContent>
                          <w:p w:rsidR="00B90F6E" w:rsidRPr="00B90F6E" w:rsidRDefault="002607DE">
                            <w:pP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 xml:space="preserve">The </w:t>
                            </w:r>
                            <w:r w:rsidR="000F0BE4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Glass Castle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1DC3">
              <w:fldChar w:fldCharType="begin"/>
            </w:r>
            <w:r w:rsidR="002B1DC3">
              <w:instrText xml:space="preserve"> DOCVARIABLE  MonthStart \@ MMMM \* MERGEFORMAT </w:instrText>
            </w:r>
            <w:r w:rsidR="002B1DC3">
              <w:fldChar w:fldCharType="separate"/>
            </w:r>
            <w:r>
              <w:t>Sept/Oct</w:t>
            </w:r>
            <w:r w:rsidR="002B1DC3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7627CE" w:rsidRDefault="002B1DC3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90F6E">
              <w:t>2016</w:t>
            </w:r>
            <w:r>
              <w:fldChar w:fldCharType="end"/>
            </w:r>
          </w:p>
        </w:tc>
      </w:tr>
      <w:tr w:rsidR="007627CE" w:rsidTr="007627CE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7627CE" w:rsidRDefault="007627CE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627CE" w:rsidTr="00762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4AED5C2F7D54016A4AFD090D86874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7627CE" w:rsidRDefault="002B1DC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70101">
            <w:pPr>
              <w:pStyle w:val="Days"/>
            </w:pPr>
            <w:sdt>
              <w:sdtPr>
                <w:id w:val="-1020851123"/>
                <w:placeholder>
                  <w:docPart w:val="38D092D75D614FDB87A51736EDBBFBED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70101">
            <w:pPr>
              <w:pStyle w:val="Days"/>
            </w:pPr>
            <w:sdt>
              <w:sdtPr>
                <w:id w:val="1121034790"/>
                <w:placeholder>
                  <w:docPart w:val="CB380527B2604518AECA96A8818F64BA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70101">
            <w:pPr>
              <w:pStyle w:val="Days"/>
            </w:pPr>
            <w:sdt>
              <w:sdtPr>
                <w:id w:val="-328132386"/>
                <w:placeholder>
                  <w:docPart w:val="A63BD80DAE344E4C993445A0979C0CAF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70101">
            <w:pPr>
              <w:pStyle w:val="Days"/>
            </w:pPr>
            <w:sdt>
              <w:sdtPr>
                <w:id w:val="1241452743"/>
                <w:placeholder>
                  <w:docPart w:val="8B4DE988B3CE42FC8CA6F58AF7DB2EEA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7627CE" w:rsidRDefault="00770101">
            <w:pPr>
              <w:pStyle w:val="Days"/>
            </w:pPr>
            <w:sdt>
              <w:sdtPr>
                <w:id w:val="-65336403"/>
                <w:placeholder>
                  <w:docPart w:val="3111BCECCAE54BAAA48CC13877C26658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7627CE" w:rsidRDefault="00770101">
            <w:pPr>
              <w:pStyle w:val="Days"/>
            </w:pPr>
            <w:sdt>
              <w:sdtPr>
                <w:id w:val="825547652"/>
                <w:placeholder>
                  <w:docPart w:val="CD910249B2034A88AAE4D8AE5C55E7EF"/>
                </w:placeholder>
                <w:temporary/>
                <w:showingPlcHdr/>
                <w15:appearance w15:val="hidden"/>
              </w:sdtPr>
              <w:sdtEndPr/>
              <w:sdtContent>
                <w:r w:rsidR="002B1DC3">
                  <w:t>Saturday</w:t>
                </w:r>
              </w:sdtContent>
            </w:sdt>
          </w:p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 w:rsidRPr="002607DE">
              <w:rPr>
                <w:b/>
              </w:rPr>
              <w:t xml:space="preserve">Sept </w:t>
            </w:r>
            <w:r>
              <w:t>18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"Sunday" 1 ""</w:instrText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19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"Monday"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=A2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=A2+1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20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"Tuesday"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=B2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=B2+1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21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"Wednesday"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=C2 </w:instrText>
            </w:r>
            <w:r w:rsidR="002B1DC3">
              <w:fldChar w:fldCharType="separate"/>
            </w:r>
            <w:r>
              <w:rPr>
                <w:noProof/>
              </w:rPr>
              <w:instrText>0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=C2+1 </w:instrText>
            </w:r>
            <w:r w:rsidR="002B1DC3">
              <w:fldChar w:fldCharType="separate"/>
            </w:r>
            <w:r w:rsidR="002B1DC3"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end"/>
            </w:r>
            <w:r w:rsidR="002B1DC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2B1DC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90F6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90F6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0F6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90F6E">
              <w:rPr>
                <w:noProof/>
              </w:rPr>
              <w:t>2</w:t>
            </w:r>
            <w:r>
              <w:fldChar w:fldCharType="end"/>
            </w:r>
            <w:r w:rsidR="00B90F6E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24</w: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DocVariable MonthStart \@ dddd </w:instrText>
            </w:r>
            <w:r w:rsidR="002B1DC3">
              <w:fldChar w:fldCharType="separate"/>
            </w:r>
            <w:r>
              <w:instrText>Thursday</w:instrText>
            </w:r>
            <w:r w:rsidR="002B1DC3">
              <w:fldChar w:fldCharType="end"/>
            </w:r>
            <w:r w:rsidR="002B1DC3">
              <w:instrText xml:space="preserve"> = "Saturday" 1 </w:instrText>
            </w:r>
            <w:r w:rsidR="002B1DC3">
              <w:fldChar w:fldCharType="begin"/>
            </w:r>
            <w:r w:rsidR="002B1DC3">
              <w:instrText xml:space="preserve"> IF </w:instrText>
            </w:r>
            <w:r w:rsidR="002B1DC3">
              <w:fldChar w:fldCharType="begin"/>
            </w:r>
            <w:r w:rsidR="002B1DC3">
              <w:instrText xml:space="preserve"> =F2 </w:instrText>
            </w:r>
            <w:r w:rsidR="002B1DC3">
              <w:fldChar w:fldCharType="separate"/>
            </w:r>
            <w:r>
              <w:rPr>
                <w:noProof/>
              </w:rPr>
              <w:instrText>2</w:instrText>
            </w:r>
            <w:r w:rsidR="002B1DC3">
              <w:fldChar w:fldCharType="end"/>
            </w:r>
            <w:r w:rsidR="002B1DC3">
              <w:instrText xml:space="preserve"> &lt;&gt; 0 </w:instrText>
            </w:r>
            <w:r w:rsidR="002B1DC3">
              <w:fldChar w:fldCharType="begin"/>
            </w:r>
            <w:r w:rsidR="002B1DC3">
              <w:instrText xml:space="preserve"> =F2+1 </w:instrText>
            </w:r>
            <w:r w:rsidR="002B1DC3">
              <w:fldChar w:fldCharType="separate"/>
            </w:r>
            <w:r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instrText xml:space="preserve"> "" </w:instrText>
            </w:r>
            <w:r w:rsidR="002B1DC3">
              <w:fldChar w:fldCharType="separate"/>
            </w:r>
            <w:r>
              <w:rPr>
                <w:noProof/>
              </w:rPr>
              <w:instrText>3</w:instrText>
            </w:r>
            <w:r w:rsidR="002B1DC3">
              <w:fldChar w:fldCharType="end"/>
            </w:r>
            <w:r w:rsidR="002B1DC3">
              <w:fldChar w:fldCharType="separate"/>
            </w:r>
            <w:r>
              <w:rPr>
                <w:noProof/>
              </w:rPr>
              <w:t>3</w:t>
            </w:r>
            <w:r w:rsidR="002B1DC3">
              <w:fldChar w:fldCharType="end"/>
            </w:r>
          </w:p>
        </w:tc>
      </w:tr>
      <w:tr w:rsidR="007627CE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71208" w:rsidRDefault="00171208"/>
          <w:p w:rsidR="00B90F6E" w:rsidRDefault="00B90F6E"/>
          <w:p w:rsidR="00B90F6E" w:rsidRDefault="00B90F6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Pr="002607DE" w:rsidRDefault="00770101" w:rsidP="00770101">
            <w:pPr>
              <w:rPr>
                <w:i/>
              </w:rPr>
            </w:pPr>
            <w:bookmarkStart w:id="0" w:name="_GoBack"/>
            <w:r>
              <w:t xml:space="preserve">Begin reading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</w:t>
            </w:r>
          </w:p>
          <w:bookmarkEnd w:id="0"/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263C11" w:rsidP="00171208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627CE" w:rsidRDefault="007627CE"/>
        </w:tc>
      </w:tr>
      <w:tr w:rsidR="007627CE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627CE" w:rsidRDefault="00B90F6E">
            <w:pPr>
              <w:pStyle w:val="Dates"/>
            </w:pPr>
            <w:r w:rsidRPr="002607DE">
              <w:rPr>
                <w:b/>
              </w:rPr>
              <w:t xml:space="preserve">October </w:t>
            </w:r>
            <w:r>
              <w:t>1</w:t>
            </w:r>
          </w:p>
        </w:tc>
      </w:tr>
      <w:tr w:rsidR="007627CE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627CE" w:rsidRDefault="00770101" w:rsidP="00770101">
            <w:r>
              <w:t>p. 3-31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627CE" w:rsidRDefault="00770101" w:rsidP="00770101">
            <w:r>
              <w:t>p. 32-61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627CE" w:rsidRDefault="007627CE"/>
        </w:tc>
      </w:tr>
      <w:tr w:rsidR="007627CE" w:rsidTr="007627CE"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 w:rsidP="00B90F6E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:rsidR="007627CE" w:rsidRDefault="00B90F6E">
            <w:pPr>
              <w:pStyle w:val="Dates"/>
            </w:pPr>
            <w:r>
              <w:t>8</w:t>
            </w:r>
          </w:p>
        </w:tc>
      </w:tr>
      <w:tr w:rsidR="00770101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62-90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 xml:space="preserve">p. 91-121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</w:tr>
      <w:tr w:rsidR="00770101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15</w:t>
            </w:r>
          </w:p>
        </w:tc>
      </w:tr>
      <w:tr w:rsidR="00770101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122-154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6.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155-179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b/>
              </w:rPr>
            </w:pPr>
            <w:r w:rsidRPr="002607DE">
              <w:rPr>
                <w:b/>
              </w:rPr>
              <w:t>No School!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70101" w:rsidRDefault="00770101" w:rsidP="00770101"/>
        </w:tc>
      </w:tr>
      <w:tr w:rsidR="00770101" w:rsidTr="007627CE"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770101" w:rsidRDefault="00770101" w:rsidP="00770101">
            <w:pPr>
              <w:pStyle w:val="Dates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70101" w:rsidTr="007627CE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7.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180-213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214-241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770101" w:rsidRDefault="00770101" w:rsidP="00770101"/>
        </w:tc>
      </w:tr>
      <w:tr w:rsidR="00770101" w:rsidTr="007627C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770101" w:rsidRDefault="00770101" w:rsidP="00770101">
            <w:pPr>
              <w:pStyle w:val="Dates"/>
            </w:pPr>
            <w:r>
              <w:t>29</w:t>
            </w:r>
          </w:p>
        </w:tc>
      </w:tr>
      <w:tr w:rsidR="00770101" w:rsidTr="007627CE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 242-276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Pr="002607DE" w:rsidRDefault="00770101" w:rsidP="00770101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2607DE">
              <w:rPr>
                <w:i/>
              </w:rPr>
              <w:t xml:space="preserve">The </w:t>
            </w:r>
            <w:r>
              <w:rPr>
                <w:i/>
              </w:rPr>
              <w:t>Glass Castle:</w:t>
            </w:r>
          </w:p>
          <w:p w:rsidR="00770101" w:rsidRDefault="00770101" w:rsidP="00770101">
            <w:r>
              <w:t>p. 277-288 (end)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Default="00770101" w:rsidP="00770101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770101" w:rsidRDefault="00770101" w:rsidP="00770101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627CE" w:rsidTr="007627CE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7627CE" w:rsidRPr="00B90F6E" w:rsidRDefault="00B90F6E">
            <w:pPr>
              <w:pStyle w:val="Heading1"/>
              <w:spacing w:after="40"/>
              <w:outlineLvl w:val="0"/>
              <w:rPr>
                <w:sz w:val="72"/>
                <w:szCs w:val="72"/>
              </w:rPr>
            </w:pPr>
            <w:r w:rsidRPr="00B90F6E">
              <w:rPr>
                <w:sz w:val="72"/>
                <w:szCs w:val="72"/>
              </w:rPr>
              <w:t>Critical Lenses</w:t>
            </w:r>
          </w:p>
        </w:tc>
        <w:tc>
          <w:tcPr>
            <w:tcW w:w="3583" w:type="dxa"/>
          </w:tcPr>
          <w:p w:rsidR="007627CE" w:rsidRDefault="007627CE">
            <w:pPr>
              <w:spacing w:after="40"/>
            </w:pPr>
          </w:p>
        </w:tc>
        <w:tc>
          <w:tcPr>
            <w:tcW w:w="3584" w:type="dxa"/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Instructions:</w:t>
            </w:r>
          </w:p>
          <w:p w:rsidR="007627CE" w:rsidRDefault="00B90F6E">
            <w:pPr>
              <w:spacing w:after="40"/>
            </w:pPr>
            <w:r>
              <w:t>Please use this calendar to guide your readings and journals. Please note that as you read, I may be checking your journals for completion.</w:t>
            </w:r>
          </w:p>
        </w:tc>
        <w:tc>
          <w:tcPr>
            <w:tcW w:w="3584" w:type="dxa"/>
            <w:tcMar>
              <w:right w:w="0" w:type="dxa"/>
            </w:tcMar>
          </w:tcPr>
          <w:p w:rsidR="007627CE" w:rsidRDefault="00B90F6E">
            <w:pPr>
              <w:pStyle w:val="Heading2"/>
              <w:spacing w:after="40"/>
              <w:outlineLvl w:val="1"/>
            </w:pPr>
            <w:r>
              <w:t>Journal Submission</w:t>
            </w:r>
          </w:p>
          <w:p w:rsidR="007627CE" w:rsidRPr="00B90F6E" w:rsidRDefault="00B90F6E">
            <w:pPr>
              <w:spacing w:after="40"/>
            </w:pPr>
            <w:r>
              <w:t xml:space="preserve">On the final due date, please be sure to submit your </w:t>
            </w:r>
            <w:r>
              <w:rPr>
                <w:i/>
              </w:rPr>
              <w:t>entire</w:t>
            </w:r>
            <w:r w:rsidR="00171208">
              <w:t xml:space="preserve"> journal log to turnitin.com. </w:t>
            </w:r>
          </w:p>
        </w:tc>
      </w:tr>
    </w:tbl>
    <w:p w:rsidR="007627CE" w:rsidRDefault="007627CE">
      <w:pPr>
        <w:pStyle w:val="NoSpacing"/>
      </w:pPr>
    </w:p>
    <w:sectPr w:rsidR="007627C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6E" w:rsidRDefault="00B90F6E">
      <w:pPr>
        <w:spacing w:before="0" w:after="0"/>
      </w:pPr>
      <w:r>
        <w:separator/>
      </w:r>
    </w:p>
  </w:endnote>
  <w:endnote w:type="continuationSeparator" w:id="0">
    <w:p w:rsidR="00B90F6E" w:rsidRDefault="00B90F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6E" w:rsidRDefault="00B90F6E">
      <w:pPr>
        <w:spacing w:before="0" w:after="0"/>
      </w:pPr>
      <w:r>
        <w:separator/>
      </w:r>
    </w:p>
  </w:footnote>
  <w:footnote w:type="continuationSeparator" w:id="0">
    <w:p w:rsidR="00B90F6E" w:rsidRDefault="00B90F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Start" w:val="9/1/2016"/>
  </w:docVars>
  <w:rsids>
    <w:rsidRoot w:val="00B90F6E"/>
    <w:rsid w:val="000F0BE4"/>
    <w:rsid w:val="00171208"/>
    <w:rsid w:val="001974C3"/>
    <w:rsid w:val="002607DE"/>
    <w:rsid w:val="00263C11"/>
    <w:rsid w:val="002B1DC3"/>
    <w:rsid w:val="0044475E"/>
    <w:rsid w:val="007627CE"/>
    <w:rsid w:val="00770101"/>
    <w:rsid w:val="00922B8F"/>
    <w:rsid w:val="00B90F6E"/>
    <w:rsid w:val="00D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39487D-B0D8-4CAD-987E-DDEE4AFC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wolf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ED5C2F7D54016A4AFD090D868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61CD-104B-442B-9285-CC914F230F25}"/>
      </w:docPartPr>
      <w:docPartBody>
        <w:p w:rsidR="005206CC" w:rsidRDefault="005206CC">
          <w:pPr>
            <w:pStyle w:val="E4AED5C2F7D54016A4AFD090D8687431"/>
          </w:pPr>
          <w:r>
            <w:t>Sunday</w:t>
          </w:r>
        </w:p>
      </w:docPartBody>
    </w:docPart>
    <w:docPart>
      <w:docPartPr>
        <w:name w:val="38D092D75D614FDB87A51736EDBB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425-91FD-475E-828F-313D9DBC3780}"/>
      </w:docPartPr>
      <w:docPartBody>
        <w:p w:rsidR="005206CC" w:rsidRDefault="005206CC">
          <w:pPr>
            <w:pStyle w:val="38D092D75D614FDB87A51736EDBBFBED"/>
          </w:pPr>
          <w:r>
            <w:t>Monday</w:t>
          </w:r>
        </w:p>
      </w:docPartBody>
    </w:docPart>
    <w:docPart>
      <w:docPartPr>
        <w:name w:val="CB380527B2604518AECA96A8818F6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C06B-E348-4A89-A9AA-0E2F83C75C13}"/>
      </w:docPartPr>
      <w:docPartBody>
        <w:p w:rsidR="005206CC" w:rsidRDefault="005206CC">
          <w:pPr>
            <w:pStyle w:val="CB380527B2604518AECA96A8818F64BA"/>
          </w:pPr>
          <w:r>
            <w:t>Tuesday</w:t>
          </w:r>
        </w:p>
      </w:docPartBody>
    </w:docPart>
    <w:docPart>
      <w:docPartPr>
        <w:name w:val="A63BD80DAE344E4C993445A0979C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1162-E8BD-4F54-A064-BCD2CABAEF38}"/>
      </w:docPartPr>
      <w:docPartBody>
        <w:p w:rsidR="005206CC" w:rsidRDefault="005206CC">
          <w:pPr>
            <w:pStyle w:val="A63BD80DAE344E4C993445A0979C0CAF"/>
          </w:pPr>
          <w:r>
            <w:t>Wednesday</w:t>
          </w:r>
        </w:p>
      </w:docPartBody>
    </w:docPart>
    <w:docPart>
      <w:docPartPr>
        <w:name w:val="8B4DE988B3CE42FC8CA6F58AF7DB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99F7-632B-447C-B07A-238D88C01DF1}"/>
      </w:docPartPr>
      <w:docPartBody>
        <w:p w:rsidR="005206CC" w:rsidRDefault="005206CC">
          <w:pPr>
            <w:pStyle w:val="8B4DE988B3CE42FC8CA6F58AF7DB2EEA"/>
          </w:pPr>
          <w:r>
            <w:t>Thursday</w:t>
          </w:r>
        </w:p>
      </w:docPartBody>
    </w:docPart>
    <w:docPart>
      <w:docPartPr>
        <w:name w:val="3111BCECCAE54BAAA48CC13877C2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8016-B346-4BF5-AFC2-4D69D5892B11}"/>
      </w:docPartPr>
      <w:docPartBody>
        <w:p w:rsidR="005206CC" w:rsidRDefault="005206CC">
          <w:pPr>
            <w:pStyle w:val="3111BCECCAE54BAAA48CC13877C26658"/>
          </w:pPr>
          <w:r>
            <w:t>Friday</w:t>
          </w:r>
        </w:p>
      </w:docPartBody>
    </w:docPart>
    <w:docPart>
      <w:docPartPr>
        <w:name w:val="CD910249B2034A88AAE4D8AE5C55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B9CD-E421-4019-B9F1-C7EC38BA3959}"/>
      </w:docPartPr>
      <w:docPartBody>
        <w:p w:rsidR="005206CC" w:rsidRDefault="005206CC">
          <w:pPr>
            <w:pStyle w:val="CD910249B2034A88AAE4D8AE5C55E7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CC"/>
    <w:rsid w:val="005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ED5C2F7D54016A4AFD090D8687431">
    <w:name w:val="E4AED5C2F7D54016A4AFD090D8687431"/>
  </w:style>
  <w:style w:type="paragraph" w:customStyle="1" w:styleId="38D092D75D614FDB87A51736EDBBFBED">
    <w:name w:val="38D092D75D614FDB87A51736EDBBFBED"/>
  </w:style>
  <w:style w:type="paragraph" w:customStyle="1" w:styleId="CB380527B2604518AECA96A8818F64BA">
    <w:name w:val="CB380527B2604518AECA96A8818F64BA"/>
  </w:style>
  <w:style w:type="paragraph" w:customStyle="1" w:styleId="A63BD80DAE344E4C993445A0979C0CAF">
    <w:name w:val="A63BD80DAE344E4C993445A0979C0CAF"/>
  </w:style>
  <w:style w:type="paragraph" w:customStyle="1" w:styleId="8B4DE988B3CE42FC8CA6F58AF7DB2EEA">
    <w:name w:val="8B4DE988B3CE42FC8CA6F58AF7DB2EEA"/>
  </w:style>
  <w:style w:type="paragraph" w:customStyle="1" w:styleId="3111BCECCAE54BAAA48CC13877C26658">
    <w:name w:val="3111BCECCAE54BAAA48CC13877C26658"/>
  </w:style>
  <w:style w:type="paragraph" w:customStyle="1" w:styleId="CD910249B2034A88AAE4D8AE5C55E7EF">
    <w:name w:val="CD910249B2034A88AAE4D8AE5C55E7EF"/>
  </w:style>
  <w:style w:type="paragraph" w:customStyle="1" w:styleId="94902DDB1B6D44DB9203E0A99FBE4704">
    <w:name w:val="94902DDB1B6D44DB9203E0A99FBE4704"/>
  </w:style>
  <w:style w:type="paragraph" w:customStyle="1" w:styleId="0551038895964EB591DD45AD1C61107B">
    <w:name w:val="0551038895964EB591DD45AD1C61107B"/>
  </w:style>
  <w:style w:type="paragraph" w:customStyle="1" w:styleId="298D0AE741544F3FBB26B3B045C39637">
    <w:name w:val="298D0AE741544F3FBB26B3B045C39637"/>
  </w:style>
  <w:style w:type="paragraph" w:customStyle="1" w:styleId="001CBED7F8D749DFBD43F8AE42C153E3">
    <w:name w:val="001CBED7F8D749DFBD43F8AE42C153E3"/>
  </w:style>
  <w:style w:type="paragraph" w:customStyle="1" w:styleId="6B827B60AEDC4018BB616C066EAA3DAC">
    <w:name w:val="6B827B60AEDC4018BB616C066EAA3DAC"/>
  </w:style>
  <w:style w:type="paragraph" w:customStyle="1" w:styleId="D792E7CBAF4B4E8396377918B59ED616">
    <w:name w:val="D792E7CBAF4B4E8396377918B59ED616"/>
  </w:style>
  <w:style w:type="paragraph" w:customStyle="1" w:styleId="8ADEB5C9FEE74367B9830CB1A50E2309">
    <w:name w:val="8ADEB5C9FEE74367B9830CB1A50E2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3E1C-EE3E-4C21-BB30-2AC72209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amcwolfe</dc:creator>
  <cp:keywords/>
  <dc:description/>
  <cp:lastModifiedBy>amcwolfe</cp:lastModifiedBy>
  <cp:revision>5</cp:revision>
  <dcterms:created xsi:type="dcterms:W3CDTF">2016-09-22T03:06:00Z</dcterms:created>
  <dcterms:modified xsi:type="dcterms:W3CDTF">2016-09-22T12:22:00Z</dcterms:modified>
  <cp:category/>
</cp:coreProperties>
</file>