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3C5145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2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Allen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3-90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Kendall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91-186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Sydni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187-271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Kim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272-346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Dante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347-415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Morgan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D560DB">
                              <w:rPr>
                                <w:sz w:val="20"/>
                                <w:szCs w:val="20"/>
                              </w:rPr>
                              <w:t>416-End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3C5145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2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D560DB">
                        <w:rPr>
                          <w:sz w:val="20"/>
                          <w:szCs w:val="20"/>
                        </w:rPr>
                        <w:t>Allen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D560DB">
                        <w:rPr>
                          <w:sz w:val="20"/>
                          <w:szCs w:val="20"/>
                        </w:rPr>
                        <w:t>3-90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D560DB">
                        <w:rPr>
                          <w:sz w:val="20"/>
                          <w:szCs w:val="20"/>
                        </w:rPr>
                        <w:t>Kendall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D560DB">
                        <w:rPr>
                          <w:sz w:val="20"/>
                          <w:szCs w:val="20"/>
                        </w:rPr>
                        <w:t>91-186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D560DB">
                        <w:rPr>
                          <w:sz w:val="20"/>
                          <w:szCs w:val="20"/>
                        </w:rPr>
                        <w:t>Sydni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D560DB">
                        <w:rPr>
                          <w:sz w:val="20"/>
                          <w:szCs w:val="20"/>
                        </w:rPr>
                        <w:t>187-271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</w:t>
                      </w:r>
                      <w:r w:rsidR="00D560DB">
                        <w:rPr>
                          <w:sz w:val="20"/>
                          <w:szCs w:val="20"/>
                        </w:rPr>
                        <w:t>Kim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D560DB">
                        <w:rPr>
                          <w:sz w:val="20"/>
                          <w:szCs w:val="20"/>
                        </w:rPr>
                        <w:t>272-346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</w:t>
                      </w:r>
                      <w:r w:rsidR="00D560DB">
                        <w:rPr>
                          <w:sz w:val="20"/>
                          <w:szCs w:val="20"/>
                        </w:rPr>
                        <w:t>Dante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D560DB">
                        <w:rPr>
                          <w:sz w:val="20"/>
                          <w:szCs w:val="20"/>
                        </w:rPr>
                        <w:t>347-415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</w:t>
                      </w:r>
                      <w:r w:rsidR="00D560DB">
                        <w:rPr>
                          <w:sz w:val="20"/>
                          <w:szCs w:val="20"/>
                        </w:rPr>
                        <w:t>Morgan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D560DB">
                        <w:rPr>
                          <w:sz w:val="20"/>
                          <w:szCs w:val="20"/>
                        </w:rPr>
                        <w:t>416-End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D560DB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Book Thief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D560DB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Book Thief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0F" w:rsidRDefault="0090220F">
      <w:pPr>
        <w:spacing w:before="0" w:after="0" w:line="240" w:lineRule="auto"/>
      </w:pPr>
      <w:r>
        <w:separator/>
      </w:r>
    </w:p>
  </w:endnote>
  <w:endnote w:type="continuationSeparator" w:id="0">
    <w:p w:rsidR="0090220F" w:rsidRDefault="009022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0F" w:rsidRDefault="0090220F">
      <w:pPr>
        <w:spacing w:before="0" w:after="0" w:line="240" w:lineRule="auto"/>
      </w:pPr>
      <w:r>
        <w:separator/>
      </w:r>
    </w:p>
  </w:footnote>
  <w:footnote w:type="continuationSeparator" w:id="0">
    <w:p w:rsidR="0090220F" w:rsidRDefault="009022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3C5145"/>
    <w:rsid w:val="005C5307"/>
    <w:rsid w:val="0062513C"/>
    <w:rsid w:val="006A42D2"/>
    <w:rsid w:val="007D0FFB"/>
    <w:rsid w:val="007D2E7B"/>
    <w:rsid w:val="00844C10"/>
    <w:rsid w:val="0090220F"/>
    <w:rsid w:val="00AF27AB"/>
    <w:rsid w:val="00CE48FC"/>
    <w:rsid w:val="00D560DB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7DD22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DB8FE-031B-43CA-AB03-07AA010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2017-04-17T17:47:00Z</dcterms:created>
  <dcterms:modified xsi:type="dcterms:W3CDTF">2017-04-17T17:47:00Z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