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B" w:rsidRDefault="000F274C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5F236C0F" wp14:editId="6CF5571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523875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10" w:rsidRPr="00844C10" w:rsidRDefault="004B1309" w:rsidP="00844C10">
                            <w:pP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>Block 4</w:t>
                            </w:r>
                            <w:bookmarkStart w:id="0" w:name="_GoBack"/>
                            <w:bookmarkEnd w:id="0"/>
                          </w:p>
                          <w:p w:rsidR="007D2E7B" w:rsidRDefault="003C5145">
                            <w:pPr>
                              <w:pStyle w:val="Heading1"/>
                              <w:spacing w:before="360"/>
                            </w:pPr>
                            <w:r>
                              <w:t>PResenters</w:t>
                            </w:r>
                            <w:r w:rsidR="00FA091A">
                              <w:t>: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1: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Chantal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3-94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2: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Tyler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95-185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844C10" w:rsidP="00E208A2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3: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Kaleb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186-276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44C10" w:rsidRPr="003C5145" w:rsidRDefault="00844C10" w:rsidP="00DE1D45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4: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Gage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277-367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5: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Pete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C5145" w:rsidRP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368-458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6: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Ritter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7024DA">
                              <w:rPr>
                                <w:sz w:val="20"/>
                                <w:szCs w:val="20"/>
                              </w:rPr>
                              <w:t>459-549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844C10" w:rsidRDefault="00844C10" w:rsidP="003C5145">
                            <w:pPr>
                              <w:spacing w:after="12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6C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412.5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" o:allowincell="f" filled="f" stroked="f" strokeweight=".5pt">
                <v:textbox inset="0,0,0,0">
                  <w:txbxContent>
                    <w:p w:rsidR="00844C10" w:rsidRPr="00844C10" w:rsidRDefault="004B1309" w:rsidP="00844C10">
                      <w:pPr>
                        <w:rPr>
                          <w:rFonts w:ascii="Mistral" w:hAnsi="Mistral"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/>
                          <w:sz w:val="36"/>
                          <w:szCs w:val="36"/>
                        </w:rPr>
                        <w:t>Block 4</w:t>
                      </w:r>
                      <w:bookmarkStart w:id="1" w:name="_GoBack"/>
                      <w:bookmarkEnd w:id="1"/>
                    </w:p>
                    <w:p w:rsidR="007D2E7B" w:rsidRDefault="003C5145">
                      <w:pPr>
                        <w:pStyle w:val="Heading1"/>
                        <w:spacing w:before="360"/>
                      </w:pPr>
                      <w:r>
                        <w:t>PResenters</w:t>
                      </w:r>
                      <w:r w:rsidR="00FA091A">
                        <w:t>: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1: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7024DA">
                        <w:rPr>
                          <w:sz w:val="20"/>
                          <w:szCs w:val="20"/>
                        </w:rPr>
                        <w:t>Chantal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7024DA">
                        <w:rPr>
                          <w:sz w:val="20"/>
                          <w:szCs w:val="20"/>
                        </w:rPr>
                        <w:t>3-94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2: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7024DA">
                        <w:rPr>
                          <w:sz w:val="20"/>
                          <w:szCs w:val="20"/>
                        </w:rPr>
                        <w:t>Tyler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</w:t>
                      </w:r>
                      <w:r w:rsidR="007024DA">
                        <w:rPr>
                          <w:sz w:val="20"/>
                          <w:szCs w:val="20"/>
                        </w:rPr>
                        <w:t>95-185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844C10" w:rsidP="00E208A2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3: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7024DA">
                        <w:rPr>
                          <w:sz w:val="20"/>
                          <w:szCs w:val="20"/>
                        </w:rPr>
                        <w:t>Kaleb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7024DA">
                        <w:rPr>
                          <w:sz w:val="20"/>
                          <w:szCs w:val="20"/>
                        </w:rPr>
                        <w:t>186-276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844C10" w:rsidRPr="003C5145" w:rsidRDefault="00844C10" w:rsidP="00DE1D45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4: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7024DA">
                        <w:rPr>
                          <w:sz w:val="20"/>
                          <w:szCs w:val="20"/>
                        </w:rPr>
                        <w:t>Gage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7024DA">
                        <w:rPr>
                          <w:sz w:val="20"/>
                          <w:szCs w:val="20"/>
                        </w:rPr>
                        <w:t>277-367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5: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7024DA">
                        <w:rPr>
                          <w:sz w:val="20"/>
                          <w:szCs w:val="20"/>
                        </w:rPr>
                        <w:t>Pete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3C5145" w:rsidRP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</w:t>
                      </w:r>
                      <w:r w:rsidR="007024DA">
                        <w:rPr>
                          <w:sz w:val="20"/>
                          <w:szCs w:val="20"/>
                        </w:rPr>
                        <w:t>368-458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6: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7024DA">
                        <w:rPr>
                          <w:sz w:val="20"/>
                          <w:szCs w:val="20"/>
                        </w:rPr>
                        <w:t>Ritter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7024DA">
                        <w:rPr>
                          <w:sz w:val="20"/>
                          <w:szCs w:val="20"/>
                        </w:rPr>
                        <w:t>459-549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844C10" w:rsidRDefault="00844C10" w:rsidP="003C5145">
                      <w:pPr>
                        <w:spacing w:after="12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8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4B8E" wp14:editId="72AC82D0">
                <wp:simplePos x="0" y="0"/>
                <wp:positionH relativeFrom="column">
                  <wp:posOffset>1504951</wp:posOffset>
                </wp:positionH>
                <wp:positionV relativeFrom="paragraph">
                  <wp:posOffset>0</wp:posOffset>
                </wp:positionV>
                <wp:extent cx="34671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66" w:rsidRPr="002F1866" w:rsidRDefault="007024DA" w:rsidP="002F1866">
                            <w:pPr>
                              <w:pStyle w:val="Quote"/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  <w:t>The Book Thief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4B8E" id="Text Box 2" o:spid="_x0000_s1027" type="#_x0000_t202" style="position:absolute;left:0;text-align:left;margin-left:118.5pt;margin-top:0;width:27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eJwIAAE0EAAAOAAAAZHJzL2Uyb0RvYy54bWysVNtu2zAMfR+wfxD0vthJ47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">
                <v:textbox>
                  <w:txbxContent>
                    <w:p w:rsidR="002F1866" w:rsidRPr="002F1866" w:rsidRDefault="007024DA" w:rsidP="002F1866">
                      <w:pPr>
                        <w:pStyle w:val="Quote"/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  <w:t>The Book Thief</w:t>
                      </w:r>
                    </w:p>
                  </w:txbxContent>
                </v:textbox>
              </v:shape>
            </w:pict>
          </mc:Fallback>
        </mc:AlternateContent>
      </w:r>
      <w:r w:rsidR="00FA091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fldChar w:fldCharType="begin"/>
      </w:r>
      <w:r w:rsidR="00FA091A">
        <w:instrText xml:space="preserve"> DOCVARIABLE  MonthStart \@ MMMM \* MERGEFORMAT </w:instrText>
      </w:r>
      <w:r w:rsidR="00FA091A">
        <w:fldChar w:fldCharType="separate"/>
      </w:r>
      <w:r w:rsidR="00DC3BB3">
        <w:t>April</w:t>
      </w:r>
      <w:r w:rsidR="00FA091A">
        <w:fldChar w:fldCharType="end"/>
      </w:r>
      <w:r w:rsidR="007D0FFB">
        <w:t>/May</w:t>
      </w:r>
      <w:r w:rsidR="00FA091A">
        <w:t xml:space="preserve"> </w:t>
      </w:r>
      <w:r w:rsidR="00FA091A">
        <w:fldChar w:fldCharType="begin"/>
      </w:r>
      <w:r w:rsidR="00FA091A">
        <w:instrText xml:space="preserve"> DOCVARIABLE  MonthStart \@  yyyy   \* MERGEFORMAT </w:instrText>
      </w:r>
      <w:r w:rsidR="00FA091A">
        <w:fldChar w:fldCharType="separate"/>
      </w:r>
      <w:r w:rsidR="00DC3BB3">
        <w:t>2016</w:t>
      </w:r>
      <w:r w:rsidR="00FA091A">
        <w:fldChar w:fldCharType="end"/>
      </w:r>
    </w:p>
    <w:tbl>
      <w:tblPr>
        <w:tblW w:w="3892" w:type="pct"/>
        <w:jc w:val="right"/>
        <w:tbl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21"/>
        <w:gridCol w:w="1521"/>
        <w:gridCol w:w="1521"/>
        <w:gridCol w:w="1522"/>
        <w:gridCol w:w="1521"/>
        <w:gridCol w:w="1521"/>
        <w:gridCol w:w="1522"/>
      </w:tblGrid>
      <w:tr w:rsidR="007D2E7B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Saturday</w:t>
            </w: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BB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BB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7D2E7B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 xml:space="preserve">April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 w:rsidP="003C5145">
            <w:pPr>
              <w:pStyle w:val="Dates"/>
            </w:pPr>
            <w:r>
              <w:t>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8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Intro Choice Books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Choose books, set up schedule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READING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>
            <w:pPr>
              <w:pStyle w:val="Dates"/>
            </w:pPr>
            <w:r>
              <w:t>10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 w:rsidP="00DC3BB3">
            <w:pPr>
              <w:jc w:val="right"/>
              <w:rPr>
                <w:rFonts w:ascii="Mistral" w:hAnsi="Mistral"/>
                <w:sz w:val="22"/>
              </w:rPr>
            </w:pPr>
            <w:r>
              <w:rPr>
                <w:rFonts w:ascii="Mistral" w:hAnsi="Mistral"/>
                <w:sz w:val="22"/>
              </w:rPr>
              <w:t>11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15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DC3BB3" w:rsidRDefault="003C5145" w:rsidP="00844C10">
            <w:r>
              <w:t>Testing Days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3C5145">
            <w:pPr>
              <w:pStyle w:val="CalendarText"/>
            </w:pPr>
            <w:r>
              <w:t>Testing Days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1 Presentations</w:t>
            </w:r>
          </w:p>
          <w:p w:rsidR="00844C10" w:rsidRDefault="003C5145" w:rsidP="003C5145">
            <w:pPr>
              <w:pStyle w:val="CalendarText"/>
            </w:pPr>
            <w:r>
              <w:t>p. 1-55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2E7B" w:rsidRDefault="003C5145">
            <w:pPr>
              <w:pStyle w:val="Dates"/>
            </w:pPr>
            <w:r>
              <w:t>19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21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22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2 Presentation</w:t>
            </w:r>
          </w:p>
          <w:p w:rsidR="007D0FFB" w:rsidRDefault="007D0FFB">
            <w:pPr>
              <w:pStyle w:val="CalendarText"/>
              <w:rPr>
                <w:sz w:val="28"/>
                <w:szCs w:val="28"/>
              </w:rPr>
            </w:pPr>
          </w:p>
          <w:p w:rsidR="007D0FFB" w:rsidRDefault="007D0FF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3 Presentation</w:t>
            </w:r>
          </w:p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DD1456" w:rsidP="00DD1456">
            <w:pPr>
              <w:pStyle w:val="CalendarText"/>
            </w:pPr>
            <w:r>
              <w:t>READING DAY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29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0F274C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A02091" wp14:editId="290E3E2F">
                      <wp:simplePos x="0" y="0"/>
                      <wp:positionH relativeFrom="column">
                        <wp:posOffset>-1984375</wp:posOffset>
                      </wp:positionH>
                      <wp:positionV relativeFrom="paragraph">
                        <wp:posOffset>-157480</wp:posOffset>
                      </wp:positionV>
                      <wp:extent cx="1752600" cy="1181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74C" w:rsidRDefault="000F274C">
                                  <w:r>
                                    <w:t>If a member misses a performance, the group will still meet for an abbreviated general discussion. The presenter will then present during the next class period along with the next assigned presenter.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2091" id="Text Box 1" o:spid="_x0000_s1028" type="#_x0000_t202" style="position:absolute;margin-left:-156.25pt;margin-top:-12.4pt;width:138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" fillcolor="white [3201]" strokeweight=".5pt">
                      <v:textbox>
                        <w:txbxContent>
                          <w:p w:rsidR="000F274C" w:rsidRDefault="000F274C">
                            <w:r>
                              <w:t>If a member misses a performance, the group will still meet for an abbreviated general discussion. The presenter will then present during the next class period along with the next assigned presenter.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4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5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30</w:t>
            </w:r>
            <w:r w:rsidR="00FA091A">
              <w:fldChar w:fldCharType="begin"/>
            </w:r>
            <w:r w:rsidR="00FA091A">
              <w:instrText xml:space="preserve">IF </w:instrText>
            </w:r>
            <w:r w:rsidR="00FA091A">
              <w:fldChar w:fldCharType="begin"/>
            </w:r>
            <w:r w:rsidR="00FA091A">
              <w:instrText xml:space="preserve"> =G10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= 0,"" </w:instrText>
            </w:r>
            <w:r w:rsidR="00FA091A">
              <w:fldChar w:fldCharType="begin"/>
            </w:r>
            <w:r w:rsidR="00FA091A">
              <w:instrText xml:space="preserve"> IF </w:instrText>
            </w:r>
            <w:r w:rsidR="00FA091A">
              <w:fldChar w:fldCharType="begin"/>
            </w:r>
            <w:r w:rsidR="00FA091A">
              <w:instrText xml:space="preserve"> =G10 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 &lt; </w:instrText>
            </w:r>
            <w:r w:rsidR="00FA091A">
              <w:fldChar w:fldCharType="begin"/>
            </w:r>
            <w:r w:rsidR="00FA091A">
              <w:instrText xml:space="preserve"> DocVariable MonthEnd \@ d </w:instrText>
            </w:r>
            <w:r w:rsidR="00FA091A">
              <w:fldChar w:fldCharType="separate"/>
            </w:r>
            <w:r w:rsidR="00DC3BB3">
              <w:instrText>30</w:instrText>
            </w:r>
            <w:r w:rsidR="00FA091A">
              <w:fldChar w:fldCharType="end"/>
            </w:r>
            <w:r w:rsidR="00FA091A">
              <w:instrText xml:space="preserve">  </w:instrText>
            </w:r>
            <w:r w:rsidR="00FA091A">
              <w:fldChar w:fldCharType="begin"/>
            </w:r>
            <w:r w:rsidR="00FA091A">
              <w:instrText xml:space="preserve"> =G10+1 </w:instrText>
            </w:r>
            <w:r w:rsidR="00FA091A">
              <w:fldChar w:fldCharType="separate"/>
            </w:r>
            <w:r w:rsidR="00FA091A">
              <w:rPr>
                <w:noProof/>
              </w:rPr>
              <w:instrText>31</w:instrText>
            </w:r>
            <w:r w:rsidR="00FA091A">
              <w:fldChar w:fldCharType="end"/>
            </w:r>
            <w:r w:rsidR="00FA091A">
              <w:instrText xml:space="preserve"> "" </w:instrText>
            </w:r>
            <w:r w:rsidR="00FA091A">
              <w:fldChar w:fldCharType="end"/>
            </w:r>
            <w:r w:rsidR="00FA091A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3B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C5145">
              <w:t xml:space="preserve"> May 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6</w:t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6 Presentation</w:t>
            </w:r>
          </w:p>
          <w:p w:rsidR="00844C10" w:rsidRDefault="00844C10" w:rsidP="00CE48F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DD1456">
            <w:pPr>
              <w:pStyle w:val="CalendarText"/>
            </w:pPr>
            <w:r>
              <w:t>Book Club Test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</w:tbl>
    <w:p w:rsidR="007D2E7B" w:rsidRDefault="007D2E7B">
      <w:pPr>
        <w:pStyle w:val="NoSpacing"/>
      </w:pPr>
    </w:p>
    <w:sectPr w:rsidR="007D2E7B">
      <w:headerReference w:type="default" r:id="rId11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82" w:rsidRDefault="005D1F82">
      <w:pPr>
        <w:spacing w:before="0" w:after="0" w:line="240" w:lineRule="auto"/>
      </w:pPr>
      <w:r>
        <w:separator/>
      </w:r>
    </w:p>
  </w:endnote>
  <w:endnote w:type="continuationSeparator" w:id="0">
    <w:p w:rsidR="005D1F82" w:rsidRDefault="005D1F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82" w:rsidRDefault="005D1F82">
      <w:pPr>
        <w:spacing w:before="0" w:after="0" w:line="240" w:lineRule="auto"/>
      </w:pPr>
      <w:r>
        <w:separator/>
      </w:r>
    </w:p>
  </w:footnote>
  <w:footnote w:type="continuationSeparator" w:id="0">
    <w:p w:rsidR="005D1F82" w:rsidRDefault="005D1F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7B" w:rsidRDefault="00FA091A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6"/>
    <w:docVar w:name="MonthStart" w:val="4/1/2016"/>
    <w:docVar w:name="WeekStart" w:val="1"/>
  </w:docVars>
  <w:rsids>
    <w:rsidRoot w:val="00DC3BB3"/>
    <w:rsid w:val="000F274C"/>
    <w:rsid w:val="001840F9"/>
    <w:rsid w:val="002F1866"/>
    <w:rsid w:val="003C5145"/>
    <w:rsid w:val="004B1309"/>
    <w:rsid w:val="005C5307"/>
    <w:rsid w:val="005D1F82"/>
    <w:rsid w:val="0062513C"/>
    <w:rsid w:val="006A42D2"/>
    <w:rsid w:val="007024DA"/>
    <w:rsid w:val="007D0FFB"/>
    <w:rsid w:val="007D2E7B"/>
    <w:rsid w:val="00844C10"/>
    <w:rsid w:val="00AF27AB"/>
    <w:rsid w:val="00CE48FC"/>
    <w:rsid w:val="00DC3BB3"/>
    <w:rsid w:val="00DD1456"/>
    <w:rsid w:val="00DE1D45"/>
    <w:rsid w:val="00E208A2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6740C"/>
  <w15:docId w15:val="{ADB50BA2-3A9D-4207-99D8-296082F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wolfe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9FEE6-0F31-42CC-A63B-5E9138EB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Jeffco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User</dc:creator>
  <cp:lastModifiedBy>Wolfe Michael C</cp:lastModifiedBy>
  <cp:revision>3</cp:revision>
  <cp:lastPrinted>2016-03-31T17:22:00Z</cp:lastPrinted>
  <dcterms:created xsi:type="dcterms:W3CDTF">2017-04-17T17:56:00Z</dcterms:created>
  <dcterms:modified xsi:type="dcterms:W3CDTF">2017-04-17T17:57:00Z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