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627CE" w:rsidTr="007627CE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627CE" w:rsidRDefault="00B90F6E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B96304" wp14:editId="1518793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53340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F6E" w:rsidRPr="00B90F6E" w:rsidRDefault="00B90F6E">
                                  <w:pP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</w:pPr>
                                  <w:r w:rsidRPr="00B90F6E"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  <w:t>Angela’s Ashes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B963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55pt;margin-top: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zCDHstwAAAAIAQAADwAAAAAAAAAAAAAAAAB/BAAAZHJzL2Rvd25y&#10;ZXYueG1sUEsFBgAAAAAEAAQA8wAAAIgFAAAAAA==&#10;">
                      <v:textbox style="mso-fit-shape-to-text:t">
                        <w:txbxContent>
                          <w:p w:rsidR="00B90F6E" w:rsidRPr="00B90F6E" w:rsidRDefault="00B90F6E">
                            <w:pP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 w:rsidRPr="00B90F6E"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Angela’s Ashes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74C3">
              <w:fldChar w:fldCharType="begin"/>
            </w:r>
            <w:r w:rsidR="001974C3">
              <w:instrText xml:space="preserve"> DOCVARIABLE  MonthStart \@ MMMM \* MERGEFORMAT </w:instrText>
            </w:r>
            <w:r w:rsidR="001974C3">
              <w:fldChar w:fldCharType="separate"/>
            </w:r>
            <w:r>
              <w:t>Sept/Oct</w:t>
            </w:r>
            <w:r w:rsidR="001974C3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627CE" w:rsidRDefault="001974C3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90F6E">
              <w:t>2016</w:t>
            </w:r>
            <w:r>
              <w:fldChar w:fldCharType="end"/>
            </w:r>
          </w:p>
        </w:tc>
      </w:tr>
      <w:tr w:rsidR="007627CE" w:rsidTr="007627CE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627CE" w:rsidTr="00762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4AED5C2F7D54016A4AFD090D8687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7627CE" w:rsidRDefault="001974C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66356F">
            <w:pPr>
              <w:pStyle w:val="Days"/>
            </w:pPr>
            <w:sdt>
              <w:sdtPr>
                <w:id w:val="-1020851123"/>
                <w:placeholder>
                  <w:docPart w:val="38D092D75D614FDB87A51736EDBBFBED"/>
                </w:placeholder>
                <w:temporary/>
                <w:showingPlcHdr/>
                <w15:appearance w15:val="hidden"/>
              </w:sdtPr>
              <w:sdtEndPr/>
              <w:sdtContent>
                <w:r w:rsidR="001974C3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66356F">
            <w:pPr>
              <w:pStyle w:val="Days"/>
            </w:pPr>
            <w:sdt>
              <w:sdtPr>
                <w:id w:val="1121034790"/>
                <w:placeholder>
                  <w:docPart w:val="CB380527B2604518AECA96A8818F64BA"/>
                </w:placeholder>
                <w:temporary/>
                <w:showingPlcHdr/>
                <w15:appearance w15:val="hidden"/>
              </w:sdtPr>
              <w:sdtEndPr/>
              <w:sdtContent>
                <w:r w:rsidR="001974C3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66356F">
            <w:pPr>
              <w:pStyle w:val="Days"/>
            </w:pPr>
            <w:sdt>
              <w:sdtPr>
                <w:id w:val="-328132386"/>
                <w:placeholder>
                  <w:docPart w:val="A63BD80DAE344E4C993445A0979C0CAF"/>
                </w:placeholder>
                <w:temporary/>
                <w:showingPlcHdr/>
                <w15:appearance w15:val="hidden"/>
              </w:sdtPr>
              <w:sdtEndPr/>
              <w:sdtContent>
                <w:r w:rsidR="001974C3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66356F">
            <w:pPr>
              <w:pStyle w:val="Days"/>
            </w:pPr>
            <w:sdt>
              <w:sdtPr>
                <w:id w:val="1241452743"/>
                <w:placeholder>
                  <w:docPart w:val="8B4DE988B3CE42FC8CA6F58AF7DB2EEA"/>
                </w:placeholder>
                <w:temporary/>
                <w:showingPlcHdr/>
                <w15:appearance w15:val="hidden"/>
              </w:sdtPr>
              <w:sdtEndPr/>
              <w:sdtContent>
                <w:r w:rsidR="001974C3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66356F">
            <w:pPr>
              <w:pStyle w:val="Days"/>
            </w:pPr>
            <w:sdt>
              <w:sdtPr>
                <w:id w:val="-65336403"/>
                <w:placeholder>
                  <w:docPart w:val="3111BCECCAE54BAAA48CC13877C26658"/>
                </w:placeholder>
                <w:temporary/>
                <w:showingPlcHdr/>
                <w15:appearance w15:val="hidden"/>
              </w:sdtPr>
              <w:sdtEndPr/>
              <w:sdtContent>
                <w:r w:rsidR="001974C3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627CE" w:rsidRDefault="0066356F">
            <w:pPr>
              <w:pStyle w:val="Days"/>
            </w:pPr>
            <w:sdt>
              <w:sdtPr>
                <w:id w:val="825547652"/>
                <w:placeholder>
                  <w:docPart w:val="CD910249B2034A88AAE4D8AE5C55E7EF"/>
                </w:placeholder>
                <w:temporary/>
                <w:showingPlcHdr/>
                <w15:appearance w15:val="hidden"/>
              </w:sdtPr>
              <w:sdtEndPr/>
              <w:sdtContent>
                <w:r w:rsidR="001974C3">
                  <w:t>Saturday</w:t>
                </w:r>
              </w:sdtContent>
            </w:sdt>
          </w:p>
        </w:tc>
      </w:tr>
      <w:tr w:rsidR="007627CE" w:rsidTr="007627CE"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Sept 18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"Sunday" 1 ""</w:instrText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19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"Monday"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=A2 </w:instrText>
            </w:r>
            <w:r w:rsidR="001974C3">
              <w:fldChar w:fldCharType="separate"/>
            </w:r>
            <w:r>
              <w:rPr>
                <w:noProof/>
              </w:rPr>
              <w:instrText>0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=A2+1 </w:instrText>
            </w:r>
            <w:r w:rsidR="001974C3">
              <w:fldChar w:fldCharType="separate"/>
            </w:r>
            <w:r w:rsidR="001974C3">
              <w:rPr>
                <w:noProof/>
              </w:rPr>
              <w:instrText>2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end"/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20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"Tuesday"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=B2 </w:instrText>
            </w:r>
            <w:r w:rsidR="001974C3">
              <w:fldChar w:fldCharType="separate"/>
            </w:r>
            <w:r>
              <w:rPr>
                <w:noProof/>
              </w:rPr>
              <w:instrText>0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=B2+1 </w:instrText>
            </w:r>
            <w:r w:rsidR="001974C3">
              <w:fldChar w:fldCharType="separate"/>
            </w:r>
            <w:r w:rsidR="001974C3">
              <w:rPr>
                <w:noProof/>
              </w:rPr>
              <w:instrText>2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end"/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21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"Wednesday"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=C2 </w:instrText>
            </w:r>
            <w:r w:rsidR="001974C3">
              <w:fldChar w:fldCharType="separate"/>
            </w:r>
            <w:r>
              <w:rPr>
                <w:noProof/>
              </w:rPr>
              <w:instrText>0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=C2+1 </w:instrText>
            </w:r>
            <w:r w:rsidR="001974C3">
              <w:fldChar w:fldCharType="separate"/>
            </w:r>
            <w:r w:rsidR="001974C3">
              <w:rPr>
                <w:noProof/>
              </w:rPr>
              <w:instrText>3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end"/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1974C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F6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0F6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90F6E">
              <w:rPr>
                <w:noProof/>
              </w:rPr>
              <w:t>2</w:t>
            </w:r>
            <w:r>
              <w:fldChar w:fldCharType="end"/>
            </w:r>
            <w:r w:rsidR="00B90F6E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24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"Saturday"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=F2 </w:instrText>
            </w:r>
            <w:r w:rsidR="001974C3">
              <w:fldChar w:fldCharType="separate"/>
            </w:r>
            <w:r>
              <w:rPr>
                <w:noProof/>
              </w:rPr>
              <w:instrText>2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=F2+1 </w:instrText>
            </w:r>
            <w:r w:rsidR="001974C3">
              <w:fldChar w:fldCharType="separate"/>
            </w:r>
            <w:r>
              <w:rPr>
                <w:noProof/>
              </w:rPr>
              <w:instrText>3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separate"/>
            </w:r>
            <w:r>
              <w:rPr>
                <w:noProof/>
              </w:rPr>
              <w:instrText>3</w:instrText>
            </w:r>
            <w:r w:rsidR="001974C3">
              <w:fldChar w:fldCharType="end"/>
            </w:r>
            <w:r w:rsidR="001974C3">
              <w:fldChar w:fldCharType="separate"/>
            </w:r>
            <w:r>
              <w:rPr>
                <w:noProof/>
              </w:rPr>
              <w:t>3</w:t>
            </w:r>
            <w:r w:rsidR="001974C3">
              <w:fldChar w:fldCharType="end"/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>Begin reading Angela’s Ashes</w:t>
            </w:r>
          </w:p>
          <w:p w:rsidR="0066356F" w:rsidRDefault="0066356F" w:rsidP="0066356F"/>
          <w:p w:rsidR="0066356F" w:rsidRDefault="0066356F" w:rsidP="0066356F"/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 w:rsidRPr="00414D0A">
              <w:rPr>
                <w:b/>
              </w:rPr>
              <w:t>October</w:t>
            </w:r>
            <w:r>
              <w:t xml:space="preserve"> 1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1. </w:t>
            </w:r>
            <w:r w:rsidRPr="00414D0A">
              <w:rPr>
                <w:i/>
              </w:rPr>
              <w:t>Angela’s Ashes</w:t>
            </w:r>
            <w:r>
              <w:t>:</w:t>
            </w:r>
          </w:p>
          <w:p w:rsidR="0066356F" w:rsidRDefault="0066356F" w:rsidP="0066356F">
            <w:r>
              <w:t>p. 11-46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>
            <w:bookmarkStart w:id="0" w:name="_GoBack"/>
            <w:r>
              <w:t xml:space="preserve">2. </w:t>
            </w:r>
            <w:r w:rsidRPr="00414D0A">
              <w:rPr>
                <w:i/>
              </w:rPr>
              <w:t>Angela’s Ashes</w:t>
            </w:r>
            <w:r>
              <w:t>:</w:t>
            </w:r>
          </w:p>
          <w:p w:rsidR="0066356F" w:rsidRDefault="0066356F" w:rsidP="0066356F">
            <w:r>
              <w:t>p. 47-90</w:t>
            </w:r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8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3. </w:t>
            </w:r>
            <w:r w:rsidRPr="00414D0A">
              <w:rPr>
                <w:i/>
              </w:rPr>
              <w:t>Angela’s Ashes</w:t>
            </w:r>
            <w:r>
              <w:t>:</w:t>
            </w:r>
          </w:p>
          <w:p w:rsidR="0066356F" w:rsidRDefault="0066356F" w:rsidP="0066356F">
            <w:r>
              <w:t>p. 91-131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4. </w:t>
            </w:r>
            <w:r w:rsidRPr="00414D0A">
              <w:rPr>
                <w:i/>
              </w:rPr>
              <w:t>Angela’s Ashes:</w:t>
            </w:r>
          </w:p>
          <w:p w:rsidR="0066356F" w:rsidRDefault="0066356F" w:rsidP="0066356F">
            <w:r>
              <w:t>p. 132-169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15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5. </w:t>
            </w:r>
            <w:r w:rsidRPr="00414D0A">
              <w:rPr>
                <w:i/>
              </w:rPr>
              <w:t>Angela’s Ashes:</w:t>
            </w:r>
          </w:p>
          <w:p w:rsidR="0066356F" w:rsidRDefault="0066356F" w:rsidP="0066356F">
            <w:r>
              <w:t>p. 170-215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6. </w:t>
            </w:r>
            <w:r w:rsidRPr="00414D0A">
              <w:rPr>
                <w:i/>
              </w:rPr>
              <w:t>Angela’s Ashes:</w:t>
            </w:r>
          </w:p>
          <w:p w:rsidR="0066356F" w:rsidRDefault="0066356F" w:rsidP="0066356F">
            <w:r>
              <w:t>p. 216-234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Pr="00414D0A" w:rsidRDefault="0066356F" w:rsidP="0066356F">
            <w:pPr>
              <w:rPr>
                <w:b/>
              </w:rPr>
            </w:pPr>
            <w:r w:rsidRPr="00414D0A">
              <w:rPr>
                <w:b/>
              </w:rPr>
              <w:t>No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7. </w:t>
            </w:r>
            <w:r w:rsidRPr="00414D0A">
              <w:rPr>
                <w:i/>
              </w:rPr>
              <w:t>Angela’s Ashes:</w:t>
            </w:r>
          </w:p>
          <w:p w:rsidR="0066356F" w:rsidRDefault="0066356F" w:rsidP="0066356F">
            <w:r>
              <w:t>p. 235-267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8. </w:t>
            </w:r>
            <w:r w:rsidRPr="00414D0A">
              <w:rPr>
                <w:i/>
              </w:rPr>
              <w:t>Angela’s Ashes:</w:t>
            </w:r>
          </w:p>
          <w:p w:rsidR="0066356F" w:rsidRDefault="0066356F" w:rsidP="0066356F">
            <w:r>
              <w:t>p. 268-296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29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9. </w:t>
            </w:r>
            <w:r w:rsidRPr="00414D0A">
              <w:rPr>
                <w:i/>
              </w:rPr>
              <w:t>Angela’s Ashes:</w:t>
            </w:r>
          </w:p>
          <w:p w:rsidR="0066356F" w:rsidRDefault="0066356F" w:rsidP="0066356F">
            <w:r>
              <w:t>p.  297-325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10. </w:t>
            </w:r>
            <w:r w:rsidRPr="00414D0A">
              <w:rPr>
                <w:i/>
              </w:rPr>
              <w:t>Angela’s Ashes:</w:t>
            </w:r>
          </w:p>
          <w:p w:rsidR="0066356F" w:rsidRDefault="0066356F" w:rsidP="0066356F">
            <w:r>
              <w:t>p. 326-363 (end)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627CE" w:rsidTr="007627CE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7627CE" w:rsidRPr="00B90F6E" w:rsidRDefault="00B90F6E">
            <w:pPr>
              <w:pStyle w:val="Heading1"/>
              <w:spacing w:after="40"/>
              <w:outlineLvl w:val="0"/>
              <w:rPr>
                <w:sz w:val="72"/>
                <w:szCs w:val="72"/>
              </w:rPr>
            </w:pPr>
            <w:r w:rsidRPr="00B90F6E">
              <w:rPr>
                <w:sz w:val="72"/>
                <w:szCs w:val="72"/>
              </w:rPr>
              <w:t>Critical Lenses</w:t>
            </w:r>
          </w:p>
        </w:tc>
        <w:tc>
          <w:tcPr>
            <w:tcW w:w="3583" w:type="dxa"/>
          </w:tcPr>
          <w:p w:rsidR="007627CE" w:rsidRDefault="007627CE">
            <w:pPr>
              <w:spacing w:after="40"/>
            </w:pPr>
          </w:p>
        </w:tc>
        <w:tc>
          <w:tcPr>
            <w:tcW w:w="3584" w:type="dxa"/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Instructions:</w:t>
            </w:r>
          </w:p>
          <w:p w:rsidR="007627CE" w:rsidRDefault="00B90F6E">
            <w:pPr>
              <w:spacing w:after="40"/>
            </w:pPr>
            <w:r>
              <w:t>Please use this calendar to guide your readings and journals. Please note that as you read, I may be checking your journals for completion.</w:t>
            </w:r>
          </w:p>
        </w:tc>
        <w:tc>
          <w:tcPr>
            <w:tcW w:w="3584" w:type="dxa"/>
            <w:tcMar>
              <w:right w:w="0" w:type="dxa"/>
            </w:tcMar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Journal Submission</w:t>
            </w:r>
          </w:p>
          <w:p w:rsidR="007627CE" w:rsidRPr="00B90F6E" w:rsidRDefault="00B90F6E">
            <w:pPr>
              <w:spacing w:after="40"/>
            </w:pPr>
            <w:r>
              <w:t xml:space="preserve">On the final due date, please be sure to submit your </w:t>
            </w:r>
            <w:r>
              <w:rPr>
                <w:i/>
              </w:rPr>
              <w:t>entire</w:t>
            </w:r>
            <w:r w:rsidR="00171208">
              <w:t xml:space="preserve"> journal log to turnitin.com. </w:t>
            </w:r>
          </w:p>
        </w:tc>
      </w:tr>
    </w:tbl>
    <w:p w:rsidR="007627CE" w:rsidRDefault="007627CE">
      <w:pPr>
        <w:pStyle w:val="NoSpacing"/>
      </w:pPr>
    </w:p>
    <w:sectPr w:rsidR="007627C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6E" w:rsidRDefault="00B90F6E">
      <w:pPr>
        <w:spacing w:before="0" w:after="0"/>
      </w:pPr>
      <w:r>
        <w:separator/>
      </w:r>
    </w:p>
  </w:endnote>
  <w:endnote w:type="continuationSeparator" w:id="0">
    <w:p w:rsidR="00B90F6E" w:rsidRDefault="00B90F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6E" w:rsidRDefault="00B90F6E">
      <w:pPr>
        <w:spacing w:before="0" w:after="0"/>
      </w:pPr>
      <w:r>
        <w:separator/>
      </w:r>
    </w:p>
  </w:footnote>
  <w:footnote w:type="continuationSeparator" w:id="0">
    <w:p w:rsidR="00B90F6E" w:rsidRDefault="00B90F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6"/>
    <w:docVar w:name="MonthStart" w:val="9/1/2016"/>
  </w:docVars>
  <w:rsids>
    <w:rsidRoot w:val="00B90F6E"/>
    <w:rsid w:val="00171208"/>
    <w:rsid w:val="001974C3"/>
    <w:rsid w:val="00414D0A"/>
    <w:rsid w:val="0066356F"/>
    <w:rsid w:val="007627CE"/>
    <w:rsid w:val="00B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39487D-B0D8-4CAD-987E-DDEE4AF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wolf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ED5C2F7D54016A4AFD090D868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61CD-104B-442B-9285-CC914F230F25}"/>
      </w:docPartPr>
      <w:docPartBody>
        <w:p w:rsidR="00760CE6" w:rsidRDefault="00760CE6">
          <w:pPr>
            <w:pStyle w:val="E4AED5C2F7D54016A4AFD090D8687431"/>
          </w:pPr>
          <w:r>
            <w:t>Sunday</w:t>
          </w:r>
        </w:p>
      </w:docPartBody>
    </w:docPart>
    <w:docPart>
      <w:docPartPr>
        <w:name w:val="38D092D75D614FDB87A51736EDBB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425-91FD-475E-828F-313D9DBC3780}"/>
      </w:docPartPr>
      <w:docPartBody>
        <w:p w:rsidR="00760CE6" w:rsidRDefault="00760CE6">
          <w:pPr>
            <w:pStyle w:val="38D092D75D614FDB87A51736EDBBFBED"/>
          </w:pPr>
          <w:r>
            <w:t>Monday</w:t>
          </w:r>
        </w:p>
      </w:docPartBody>
    </w:docPart>
    <w:docPart>
      <w:docPartPr>
        <w:name w:val="CB380527B2604518AECA96A8818F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C06B-E348-4A89-A9AA-0E2F83C75C13}"/>
      </w:docPartPr>
      <w:docPartBody>
        <w:p w:rsidR="00760CE6" w:rsidRDefault="00760CE6">
          <w:pPr>
            <w:pStyle w:val="CB380527B2604518AECA96A8818F64BA"/>
          </w:pPr>
          <w:r>
            <w:t>Tuesday</w:t>
          </w:r>
        </w:p>
      </w:docPartBody>
    </w:docPart>
    <w:docPart>
      <w:docPartPr>
        <w:name w:val="A63BD80DAE344E4C993445A0979C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1162-E8BD-4F54-A064-BCD2CABAEF38}"/>
      </w:docPartPr>
      <w:docPartBody>
        <w:p w:rsidR="00760CE6" w:rsidRDefault="00760CE6">
          <w:pPr>
            <w:pStyle w:val="A63BD80DAE344E4C993445A0979C0CAF"/>
          </w:pPr>
          <w:r>
            <w:t>Wednesday</w:t>
          </w:r>
        </w:p>
      </w:docPartBody>
    </w:docPart>
    <w:docPart>
      <w:docPartPr>
        <w:name w:val="8B4DE988B3CE42FC8CA6F58AF7DB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99F7-632B-447C-B07A-238D88C01DF1}"/>
      </w:docPartPr>
      <w:docPartBody>
        <w:p w:rsidR="00760CE6" w:rsidRDefault="00760CE6">
          <w:pPr>
            <w:pStyle w:val="8B4DE988B3CE42FC8CA6F58AF7DB2EEA"/>
          </w:pPr>
          <w:r>
            <w:t>Thursday</w:t>
          </w:r>
        </w:p>
      </w:docPartBody>
    </w:docPart>
    <w:docPart>
      <w:docPartPr>
        <w:name w:val="3111BCECCAE54BAAA48CC13877C2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8016-B346-4BF5-AFC2-4D69D5892B11}"/>
      </w:docPartPr>
      <w:docPartBody>
        <w:p w:rsidR="00760CE6" w:rsidRDefault="00760CE6">
          <w:pPr>
            <w:pStyle w:val="3111BCECCAE54BAAA48CC13877C26658"/>
          </w:pPr>
          <w:r>
            <w:t>Friday</w:t>
          </w:r>
        </w:p>
      </w:docPartBody>
    </w:docPart>
    <w:docPart>
      <w:docPartPr>
        <w:name w:val="CD910249B2034A88AAE4D8AE5C55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B9CD-E421-4019-B9F1-C7EC38BA3959}"/>
      </w:docPartPr>
      <w:docPartBody>
        <w:p w:rsidR="00760CE6" w:rsidRDefault="00760CE6">
          <w:pPr>
            <w:pStyle w:val="CD910249B2034A88AAE4D8AE5C55E7E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6"/>
    <w:rsid w:val="007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ED5C2F7D54016A4AFD090D8687431">
    <w:name w:val="E4AED5C2F7D54016A4AFD090D8687431"/>
  </w:style>
  <w:style w:type="paragraph" w:customStyle="1" w:styleId="38D092D75D614FDB87A51736EDBBFBED">
    <w:name w:val="38D092D75D614FDB87A51736EDBBFBED"/>
  </w:style>
  <w:style w:type="paragraph" w:customStyle="1" w:styleId="CB380527B2604518AECA96A8818F64BA">
    <w:name w:val="CB380527B2604518AECA96A8818F64BA"/>
  </w:style>
  <w:style w:type="paragraph" w:customStyle="1" w:styleId="A63BD80DAE344E4C993445A0979C0CAF">
    <w:name w:val="A63BD80DAE344E4C993445A0979C0CAF"/>
  </w:style>
  <w:style w:type="paragraph" w:customStyle="1" w:styleId="8B4DE988B3CE42FC8CA6F58AF7DB2EEA">
    <w:name w:val="8B4DE988B3CE42FC8CA6F58AF7DB2EEA"/>
  </w:style>
  <w:style w:type="paragraph" w:customStyle="1" w:styleId="3111BCECCAE54BAAA48CC13877C26658">
    <w:name w:val="3111BCECCAE54BAAA48CC13877C26658"/>
  </w:style>
  <w:style w:type="paragraph" w:customStyle="1" w:styleId="CD910249B2034A88AAE4D8AE5C55E7EF">
    <w:name w:val="CD910249B2034A88AAE4D8AE5C55E7EF"/>
  </w:style>
  <w:style w:type="paragraph" w:customStyle="1" w:styleId="94902DDB1B6D44DB9203E0A99FBE4704">
    <w:name w:val="94902DDB1B6D44DB9203E0A99FBE4704"/>
  </w:style>
  <w:style w:type="paragraph" w:customStyle="1" w:styleId="0551038895964EB591DD45AD1C61107B">
    <w:name w:val="0551038895964EB591DD45AD1C61107B"/>
  </w:style>
  <w:style w:type="paragraph" w:customStyle="1" w:styleId="298D0AE741544F3FBB26B3B045C39637">
    <w:name w:val="298D0AE741544F3FBB26B3B045C39637"/>
  </w:style>
  <w:style w:type="paragraph" w:customStyle="1" w:styleId="001CBED7F8D749DFBD43F8AE42C153E3">
    <w:name w:val="001CBED7F8D749DFBD43F8AE42C153E3"/>
  </w:style>
  <w:style w:type="paragraph" w:customStyle="1" w:styleId="6B827B60AEDC4018BB616C066EAA3DAC">
    <w:name w:val="6B827B60AEDC4018BB616C066EAA3DAC"/>
  </w:style>
  <w:style w:type="paragraph" w:customStyle="1" w:styleId="D792E7CBAF4B4E8396377918B59ED616">
    <w:name w:val="D792E7CBAF4B4E8396377918B59ED616"/>
  </w:style>
  <w:style w:type="paragraph" w:customStyle="1" w:styleId="8ADEB5C9FEE74367B9830CB1A50E2309">
    <w:name w:val="8ADEB5C9FEE74367B9830CB1A50E2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426A-8B06-4DE8-A0D5-0DF21A75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amcwolfe</dc:creator>
  <cp:keywords/>
  <dc:description/>
  <cp:lastModifiedBy>amcwolfe</cp:lastModifiedBy>
  <cp:revision>3</cp:revision>
  <dcterms:created xsi:type="dcterms:W3CDTF">2016-09-22T02:33:00Z</dcterms:created>
  <dcterms:modified xsi:type="dcterms:W3CDTF">2016-09-22T12:19:00Z</dcterms:modified>
  <cp:category/>
</cp:coreProperties>
</file>